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E691" w14:textId="051E5443" w:rsidR="00D077E9" w:rsidRDefault="00015A37" w:rsidP="00D70D02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1F5B" wp14:editId="6937B916">
            <wp:simplePos x="0" y="0"/>
            <wp:positionH relativeFrom="column">
              <wp:posOffset>-1816100</wp:posOffset>
            </wp:positionH>
            <wp:positionV relativeFrom="page">
              <wp:posOffset>-9297</wp:posOffset>
            </wp:positionV>
            <wp:extent cx="8907177" cy="6680382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177" cy="668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1"/>
      </w:tblGrid>
      <w:tr w:rsidR="00D077E9" w14:paraId="3AAA6996" w14:textId="77777777" w:rsidTr="007D1B84">
        <w:trPr>
          <w:trHeight w:val="1918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05D9E59A" w14:textId="77777777" w:rsidR="007D1B84" w:rsidRDefault="007D1B84" w:rsidP="00D077E9"/>
          <w:p w14:paraId="16C9648C" w14:textId="77777777" w:rsidR="007D1B84" w:rsidRDefault="007D1B84" w:rsidP="00D077E9"/>
          <w:p w14:paraId="28E34376" w14:textId="77777777" w:rsidR="007D1B84" w:rsidRDefault="007D1B84" w:rsidP="00D077E9"/>
          <w:p w14:paraId="5CBABB68" w14:textId="77777777" w:rsidR="007D1B84" w:rsidRDefault="007D1B84" w:rsidP="00D077E9"/>
          <w:p w14:paraId="6128172F" w14:textId="77777777" w:rsidR="007D1B84" w:rsidRDefault="007D1B84" w:rsidP="00D077E9"/>
          <w:p w14:paraId="731AF5A0" w14:textId="77777777" w:rsidR="007D1B84" w:rsidRDefault="007D1B84" w:rsidP="00D077E9"/>
          <w:p w14:paraId="42253399" w14:textId="1FD40FA6" w:rsidR="00D077E9" w:rsidRDefault="00547736" w:rsidP="00D077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9B3A1" wp14:editId="4C551460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592455</wp:posOffset>
                      </wp:positionV>
                      <wp:extent cx="4867910" cy="1209675"/>
                      <wp:effectExtent l="0" t="0" r="0" b="0"/>
                      <wp:wrapNone/>
                      <wp:docPr id="9" name="Multiplication Sig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7910" cy="1209675"/>
                              </a:xfrm>
                              <a:prstGeom prst="mathMultiply">
                                <a:avLst>
                                  <a:gd name="adj1" fmla="val 10468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EF411" id="Multiplication Sign 9" o:spid="_x0000_s1026" style="position:absolute;margin-left:241.75pt;margin-top:46.65pt;width:383.3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791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" path="m1153881,351979r30539,-122891l2433955,539597,3683490,229088r30539,122891l2696490,604838,3714029,857696r-30539,122891l2433955,670078,1184420,980587,1153881,857696,2171420,604838,1153881,351979xe" fillcolor="#c00000" strokecolor="#c00000" strokeweight="2pt">
                      <v:path arrowok="t" o:connecttype="custom" o:connectlocs="1153881,351979;1184420,229088;2433955,539597;3683490,229088;3714029,351979;2696490,604838;3714029,857696;3683490,980587;2433955,670078;1184420,980587;1153881,857696;2171420,604838;1153881,351979" o:connectangles="0,0,0,0,0,0,0,0,0,0,0,0,0"/>
                    </v:shape>
                  </w:pict>
                </mc:Fallback>
              </mc:AlternateContent>
            </w:r>
            <w:r w:rsidR="00D077E9">
              <w:rPr>
                <w:noProof/>
              </w:rPr>
              <mc:AlternateContent>
                <mc:Choice Requires="wps">
                  <w:drawing>
                    <wp:inline distT="0" distB="0" distL="0" distR="0" wp14:anchorId="022E5519" wp14:editId="53922D69">
                      <wp:extent cx="3528695" cy="1802487"/>
                      <wp:effectExtent l="0" t="0" r="0" b="762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02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1C16B" w14:textId="2E64814B" w:rsidR="00D077E9" w:rsidRPr="00D86945" w:rsidRDefault="00583913" w:rsidP="00D077E9">
                                  <w:pPr>
                                    <w:pStyle w:val="Title"/>
                                  </w:pPr>
                                  <w:r>
                                    <w:t xml:space="preserve">LA </w:t>
                                  </w:r>
                                  <w:r w:rsidR="007D1B84">
                                    <w:t>TECNOLOGÍA MODERNA</w:t>
                                  </w:r>
                                </w:p>
                                <w:p w14:paraId="3DB5F3A6" w14:textId="11A421BC" w:rsidR="00D077E9" w:rsidRPr="00D86945" w:rsidRDefault="00D077E9" w:rsidP="00D077E9">
                                  <w:pPr>
                                    <w:pStyle w:val="Title"/>
                                    <w:spacing w:after="0"/>
                                  </w:pPr>
                                  <w:r w:rsidRPr="00D86945">
                                    <w:t>20</w:t>
                                  </w:r>
                                  <w:r w:rsidR="007D1B84"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2E5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77.85pt;height:1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" filled="f" stroked="f" strokeweight=".5pt">
                      <v:textbox>
                        <w:txbxContent>
                          <w:p w14:paraId="4791C16B" w14:textId="2E64814B" w:rsidR="00D077E9" w:rsidRPr="00D86945" w:rsidRDefault="00583913" w:rsidP="00D077E9">
                            <w:pPr>
                              <w:pStyle w:val="Title"/>
                            </w:pPr>
                            <w:r>
                              <w:t xml:space="preserve">LA </w:t>
                            </w:r>
                            <w:r w:rsidR="007D1B84">
                              <w:t>TECNOLOGÍA MODERNA</w:t>
                            </w:r>
                          </w:p>
                          <w:p w14:paraId="3DB5F3A6" w14:textId="11A421BC" w:rsidR="00D077E9" w:rsidRPr="00D86945" w:rsidRDefault="00D077E9" w:rsidP="00D077E9">
                            <w:pPr>
                              <w:pStyle w:val="Title"/>
                              <w:spacing w:after="0"/>
                            </w:pPr>
                            <w:r w:rsidRPr="00D86945">
                              <w:t>20</w:t>
                            </w:r>
                            <w:r w:rsidR="007D1B84">
                              <w:t>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395624" w14:textId="6252F3DE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C7AB05" wp14:editId="24F8C1E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D89CFE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</w:tbl>
    <w:p w14:paraId="13BF056E" w14:textId="58300995" w:rsidR="007D1B84" w:rsidRDefault="007D1B84"/>
    <w:p w14:paraId="605831E4" w14:textId="254FB006" w:rsidR="007D1B84" w:rsidRDefault="007D1B84"/>
    <w:p w14:paraId="470795BD" w14:textId="25262A60" w:rsidR="007D1B84" w:rsidRDefault="007D1B84"/>
    <w:p w14:paraId="2143DA23" w14:textId="4B8F2AF4" w:rsidR="007D1B84" w:rsidRDefault="007D1B84"/>
    <w:p w14:paraId="77EDEFC3" w14:textId="77934050" w:rsidR="007D1B84" w:rsidRDefault="007D1B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DB40BA" wp14:editId="1D515DC1">
                <wp:simplePos x="0" y="0"/>
                <wp:positionH relativeFrom="column">
                  <wp:posOffset>-205247</wp:posOffset>
                </wp:positionH>
                <wp:positionV relativeFrom="page">
                  <wp:posOffset>2473484</wp:posOffset>
                </wp:positionV>
                <wp:extent cx="3938905" cy="6695431"/>
                <wp:effectExtent l="0" t="0" r="4445" b="0"/>
                <wp:wrapNone/>
                <wp:docPr id="3" name="Rectangle 3" descr="white rectangle for text on co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66954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4E57C" id="Rectangle 3" o:spid="_x0000_s1026" alt="white rectangle for text on cover" style="position:absolute;margin-left:-16.15pt;margin-top:194.75pt;width:310.15pt;height:5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" fillcolor="white [3212]" stroked="f" strokeweight="2pt">
                <w10:wrap anchory="page"/>
              </v:rect>
            </w:pict>
          </mc:Fallback>
        </mc:AlternateContent>
      </w:r>
    </w:p>
    <w:p w14:paraId="5FD46E20" w14:textId="235AFF3F" w:rsidR="007D1B84" w:rsidRDefault="007D1B84"/>
    <w:p w14:paraId="34847037" w14:textId="57D1ABA5" w:rsidR="007D1B84" w:rsidRDefault="007D1B84"/>
    <w:p w14:paraId="21B2C597" w14:textId="77777777" w:rsidR="007D1B84" w:rsidRDefault="007D1B84"/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1"/>
      </w:tblGrid>
      <w:tr w:rsidR="00D077E9" w14:paraId="6161B526" w14:textId="77777777" w:rsidTr="007D1B84">
        <w:trPr>
          <w:trHeight w:val="2198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3FB93B3C" w14:textId="77777777" w:rsidR="007D1B84" w:rsidRDefault="007D1B84" w:rsidP="00D077E9"/>
          <w:p w14:paraId="331324CC" w14:textId="77777777" w:rsidR="007D1B84" w:rsidRDefault="007D1B84" w:rsidP="00D077E9"/>
          <w:p w14:paraId="6DD5948A" w14:textId="77777777" w:rsidR="007D1B84" w:rsidRDefault="007D1B84" w:rsidP="00D077E9"/>
          <w:p w14:paraId="4A1CC1A6" w14:textId="77777777" w:rsidR="007D1B84" w:rsidRDefault="007D1B84" w:rsidP="00D077E9"/>
          <w:p w14:paraId="7B371AD3" w14:textId="77777777" w:rsidR="007D1B84" w:rsidRDefault="007D1B84" w:rsidP="00D077E9"/>
          <w:p w14:paraId="6DB3C310" w14:textId="77777777" w:rsidR="007D1B84" w:rsidRDefault="007D1B84" w:rsidP="00D077E9"/>
          <w:p w14:paraId="0C5DD160" w14:textId="77777777" w:rsidR="007D1B84" w:rsidRDefault="007D1B84" w:rsidP="00D077E9"/>
          <w:p w14:paraId="642AE2D6" w14:textId="77777777" w:rsidR="007D1B84" w:rsidRDefault="007D1B84" w:rsidP="00D077E9"/>
          <w:p w14:paraId="139F4280" w14:textId="77777777" w:rsidR="007D1B84" w:rsidRDefault="007D1B84" w:rsidP="00D077E9"/>
          <w:p w14:paraId="6BA6EF58" w14:textId="77777777" w:rsidR="007D1B84" w:rsidRDefault="007D1B84" w:rsidP="00D077E9"/>
          <w:p w14:paraId="67C09441" w14:textId="77777777" w:rsidR="007D1B84" w:rsidRDefault="007D1B84" w:rsidP="00D077E9"/>
          <w:p w14:paraId="611A8A6D" w14:textId="77777777" w:rsidR="007D1B84" w:rsidRDefault="007D1B84" w:rsidP="00D077E9"/>
          <w:p w14:paraId="164A3D46" w14:textId="77777777" w:rsidR="007D1B84" w:rsidRDefault="007D1B84" w:rsidP="00D077E9"/>
          <w:p w14:paraId="398FC29B" w14:textId="77777777" w:rsidR="007D1B84" w:rsidRDefault="007D1B84" w:rsidP="00D077E9"/>
          <w:p w14:paraId="6136FC65" w14:textId="77777777" w:rsidR="007D1B84" w:rsidRDefault="007D1B84" w:rsidP="00D077E9"/>
          <w:p w14:paraId="0BE01B99" w14:textId="77777777" w:rsidR="007D1B84" w:rsidRDefault="007D1B84" w:rsidP="00D077E9"/>
          <w:p w14:paraId="2F31E572" w14:textId="77777777" w:rsidR="007D1B84" w:rsidRDefault="007D1B84" w:rsidP="00D077E9"/>
          <w:sdt>
            <w:sdtPr>
              <w:id w:val="1080870105"/>
              <w:placeholder>
                <w:docPart w:val="8C6AC04D7D5C4C8BAE3105456B1DCD09"/>
              </w:placeholder>
              <w15:appearance w15:val="hidden"/>
            </w:sdtPr>
            <w:sdtEndPr/>
            <w:sdtContent>
              <w:p w14:paraId="53E16FE0" w14:textId="13C70D1F" w:rsidR="00D077E9" w:rsidRDefault="00D077E9" w:rsidP="00D077E9">
                <w:r w:rsidRPr="00D86945">
                  <w:rPr>
                    <w:rStyle w:val="SubtitleChar"/>
                    <w:b w:val="0"/>
                  </w:rPr>
                  <w:fldChar w:fldCharType="begin"/>
                </w:r>
                <w:r w:rsidRPr="00D86945">
                  <w:rPr>
                    <w:rStyle w:val="SubtitleChar"/>
                    <w:b w:val="0"/>
                  </w:rPr>
                  <w:instrText xml:space="preserve"> DATE  \@ "MMMM d"  \* MERGEFORMAT </w:instrText>
                </w:r>
                <w:r w:rsidRPr="00D86945">
                  <w:rPr>
                    <w:rStyle w:val="SubtitleChar"/>
                    <w:b w:val="0"/>
                  </w:rPr>
                  <w:fldChar w:fldCharType="separate"/>
                </w:r>
                <w:r w:rsidR="00763B4F">
                  <w:rPr>
                    <w:rStyle w:val="SubtitleChar"/>
                    <w:b w:val="0"/>
                    <w:noProof/>
                  </w:rPr>
                  <w:t>October 23</w:t>
                </w:r>
                <w:r w:rsidRPr="00D86945">
                  <w:rPr>
                    <w:rStyle w:val="SubtitleChar"/>
                    <w:b w:val="0"/>
                  </w:rPr>
                  <w:fldChar w:fldCharType="end"/>
                </w:r>
              </w:p>
            </w:sdtContent>
          </w:sdt>
          <w:p w14:paraId="0A8DCA81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763266CB" wp14:editId="069E7156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9FBED5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C9E8071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14:paraId="67B25720" w14:textId="77777777"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14:paraId="3FC54C01" w14:textId="149B8013" w:rsidR="00D077E9" w:rsidRDefault="00225EEE" w:rsidP="00D077E9">
            <w:sdt>
              <w:sdtPr>
                <w:id w:val="-1740469667"/>
                <w:placeholder>
                  <w:docPart w:val="FA6FDFEF2616430B99AEE81896A5A48B"/>
                </w:placeholder>
                <w15:appearance w15:val="hidden"/>
              </w:sdtPr>
              <w:sdtEndPr/>
              <w:sdtContent>
                <w:r w:rsidR="007D1B84">
                  <w:t>BRIGHAM YOUNG UNIVERSITY</w:t>
                </w:r>
                <w:r w:rsidR="007D1B84">
                  <w:br/>
                  <w:t>SPAN 106</w:t>
                </w:r>
              </w:sdtContent>
            </w:sdt>
          </w:p>
          <w:p w14:paraId="0F0192FD" w14:textId="5ED8D945" w:rsidR="00D077E9" w:rsidRDefault="007D1B84" w:rsidP="00D077E9">
            <w:proofErr w:type="spellStart"/>
            <w:r>
              <w:t>Profe</w:t>
            </w:r>
            <w:proofErr w:type="spellEnd"/>
            <w:r>
              <w:t xml:space="preserve"> Jones</w:t>
            </w:r>
          </w:p>
          <w:p w14:paraId="4A70B878" w14:textId="77777777" w:rsidR="00D077E9" w:rsidRPr="00D86945" w:rsidRDefault="00D077E9" w:rsidP="00D077E9">
            <w:pPr>
              <w:rPr>
                <w:noProof/>
                <w:sz w:val="10"/>
                <w:szCs w:val="10"/>
              </w:rPr>
            </w:pPr>
          </w:p>
        </w:tc>
      </w:tr>
    </w:tbl>
    <w:p w14:paraId="7C6F5FAC" w14:textId="319B38B0" w:rsidR="00D077E9" w:rsidRDefault="00547736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9514B" wp14:editId="46A07AFB">
                <wp:simplePos x="0" y="0"/>
                <wp:positionH relativeFrom="column">
                  <wp:posOffset>4347018</wp:posOffset>
                </wp:positionH>
                <wp:positionV relativeFrom="paragraph">
                  <wp:posOffset>1239754</wp:posOffset>
                </wp:positionV>
                <wp:extent cx="2381387" cy="1381468"/>
                <wp:effectExtent l="0" t="0" r="0" b="666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387" cy="1381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677614" w14:textId="001CB127" w:rsidR="00547736" w:rsidRPr="00250446" w:rsidRDefault="00547736" w:rsidP="00547736">
                            <w:pPr>
                              <w:spacing w:after="200"/>
                              <w:jc w:val="center"/>
                              <w:rPr>
                                <w:rFonts w:ascii="Merriweather" w:hAnsi="Merriweather"/>
                                <w:outline/>
                                <w:noProof/>
                                <w:color w:val="C1D9CB" w:themeColor="accent5"/>
                                <w:sz w:val="160"/>
                                <w:szCs w:val="160"/>
                                <w:lang w:val="es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0446">
                              <w:rPr>
                                <w:rFonts w:ascii="Merriweather" w:hAnsi="Merriweather"/>
                                <w:outline/>
                                <w:noProof/>
                                <w:color w:val="C1D9CB" w:themeColor="accent5"/>
                                <w:sz w:val="160"/>
                                <w:szCs w:val="160"/>
                                <w:lang w:val="es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514B" id="Text Box 10" o:spid="_x0000_s1027" type="#_x0000_t202" style="position:absolute;margin-left:342.3pt;margin-top:97.6pt;width:187.5pt;height:1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" filled="f" stroked="f">
                <v:shadow on="t" color="black" opacity="26214f" origin=",-.5" offset="0,3pt"/>
                <v:textbox>
                  <w:txbxContent>
                    <w:p w14:paraId="5E677614" w14:textId="001CB127" w:rsidR="00547736" w:rsidRPr="00250446" w:rsidRDefault="00547736" w:rsidP="00547736">
                      <w:pPr>
                        <w:spacing w:after="200"/>
                        <w:jc w:val="center"/>
                        <w:rPr>
                          <w:rFonts w:ascii="Merriweather" w:hAnsi="Merriweather"/>
                          <w:outline/>
                          <w:noProof/>
                          <w:color w:val="C1D9CB" w:themeColor="accent5"/>
                          <w:sz w:val="160"/>
                          <w:szCs w:val="160"/>
                          <w:lang w:val="es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0446">
                        <w:rPr>
                          <w:rFonts w:ascii="Merriweather" w:hAnsi="Merriweather"/>
                          <w:outline/>
                          <w:noProof/>
                          <w:color w:val="C1D9CB" w:themeColor="accent5"/>
                          <w:sz w:val="160"/>
                          <w:szCs w:val="160"/>
                          <w:lang w:val="es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BYU</w:t>
                      </w:r>
                    </w:p>
                  </w:txbxContent>
                </v:textbox>
              </v:shape>
            </w:pict>
          </mc:Fallback>
        </mc:AlternateContent>
      </w:r>
      <w:r w:rsidR="00D077E9" w:rsidRPr="00D967AC">
        <w:rPr>
          <w:noProof/>
        </w:rPr>
        <w:drawing>
          <wp:anchor distT="0" distB="0" distL="114300" distR="114300" simplePos="0" relativeHeight="251661312" behindDoc="0" locked="0" layoutInCell="1" allowOverlap="1" wp14:anchorId="076E9FD3" wp14:editId="39F6223E">
            <wp:simplePos x="0" y="0"/>
            <wp:positionH relativeFrom="column">
              <wp:posOffset>4951730</wp:posOffset>
            </wp:positionH>
            <wp:positionV relativeFrom="paragraph">
              <wp:posOffset>7353997</wp:posOffset>
            </wp:positionV>
            <wp:extent cx="1483995" cy="643890"/>
            <wp:effectExtent l="0" t="0" r="0" b="3810"/>
            <wp:wrapNone/>
            <wp:docPr id="12" name="Graphic 201" descr="logo-placeholder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C6E07" wp14:editId="07432C10">
                <wp:simplePos x="0" y="0"/>
                <wp:positionH relativeFrom="column">
                  <wp:posOffset>-746975</wp:posOffset>
                </wp:positionH>
                <wp:positionV relativeFrom="page">
                  <wp:posOffset>6670040</wp:posOffset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6CBAD" id="Rectangle 2" o:spid="_x0000_s1026" alt="colored rectangle" style="position:absolute;margin-left:-58.8pt;margin-top:525.2pt;width:611.1pt;height:26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" fillcolor="#34aba2 [3206]" stroked="f" strokeweight="2pt">
                <w10:wrap anchory="page"/>
              </v:rect>
            </w:pict>
          </mc:Fallback>
        </mc:AlternateContent>
      </w:r>
      <w:r w:rsidR="00D077E9">
        <w:br w:type="page"/>
      </w:r>
    </w:p>
    <w:p w14:paraId="57B646C3" w14:textId="2855C6B0" w:rsidR="00D077E9" w:rsidRPr="00E56535" w:rsidRDefault="007D1B84" w:rsidP="00D077E9">
      <w:pPr>
        <w:pStyle w:val="Heading1"/>
        <w:rPr>
          <w:lang w:val="es-US"/>
        </w:rPr>
      </w:pPr>
      <w:r w:rsidRPr="00E56535">
        <w:rPr>
          <w:lang w:val="es-US"/>
        </w:rPr>
        <w:lastRenderedPageBreak/>
        <w:t>Proced</w:t>
      </w:r>
      <w:r w:rsidR="00583913" w:rsidRPr="00E56535">
        <w:rPr>
          <w:lang w:val="es-US"/>
        </w:rPr>
        <w:t>imiento</w:t>
      </w:r>
    </w:p>
    <w:sdt>
      <w:sdtPr>
        <w:id w:val="-31732022"/>
        <w:placeholder>
          <w:docPart w:val="D59BBFF3C2644F87BDD8836C47C9E8F3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49AA0A1D" w14:textId="5C30B784" w:rsidR="00547736" w:rsidRPr="00583913" w:rsidRDefault="00547736" w:rsidP="00547736">
          <w:pPr>
            <w:pStyle w:val="Heading2"/>
            <w:rPr>
              <w:lang w:val="es-US"/>
            </w:rPr>
          </w:pPr>
          <w:proofErr w:type="spellStart"/>
          <w:r w:rsidRPr="00583913">
            <w:rPr>
              <w:lang w:val="es-US"/>
            </w:rPr>
            <w:t>Shark</w:t>
          </w:r>
          <w:proofErr w:type="spellEnd"/>
          <w:r w:rsidRPr="00583913">
            <w:rPr>
              <w:lang w:val="es-US"/>
            </w:rPr>
            <w:t xml:space="preserve"> </w:t>
          </w:r>
          <w:proofErr w:type="spellStart"/>
          <w:r w:rsidRPr="00583913">
            <w:rPr>
              <w:lang w:val="es-US"/>
            </w:rPr>
            <w:t>Tank</w:t>
          </w:r>
          <w:proofErr w:type="spellEnd"/>
          <w:r w:rsidRPr="00583913">
            <w:rPr>
              <w:lang w:val="es-US"/>
            </w:rPr>
            <w:t xml:space="preserve"> </w:t>
          </w:r>
          <w:r w:rsidR="00250446">
            <w:rPr>
              <w:lang w:val="es-US"/>
            </w:rPr>
            <w:t>BYU</w:t>
          </w:r>
          <w:r w:rsidRPr="00583913">
            <w:rPr>
              <w:lang w:val="es-US"/>
            </w:rPr>
            <w:t xml:space="preserve"> Instrucciones</w:t>
          </w:r>
        </w:p>
      </w:sdtContent>
    </w:sdt>
    <w:p w14:paraId="1B52DB32" w14:textId="77777777" w:rsidR="00547736" w:rsidRPr="00583913" w:rsidRDefault="00547736" w:rsidP="00547736">
      <w:pPr>
        <w:rPr>
          <w:lang w:val="es-US"/>
        </w:rPr>
      </w:pPr>
    </w:p>
    <w:p w14:paraId="54AFCCC7" w14:textId="79D9890E" w:rsidR="00547736" w:rsidRDefault="00547736" w:rsidP="00547736">
      <w:pPr>
        <w:pStyle w:val="Content"/>
        <w:rPr>
          <w:lang w:val="es-US"/>
        </w:rPr>
      </w:pPr>
      <w:proofErr w:type="spellStart"/>
      <w:r>
        <w:rPr>
          <w:lang w:val="es-US"/>
        </w:rPr>
        <w:t>Shark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Tank</w:t>
      </w:r>
      <w:proofErr w:type="spellEnd"/>
      <w:r>
        <w:rPr>
          <w:lang w:val="es-US"/>
        </w:rPr>
        <w:t xml:space="preserve"> </w:t>
      </w:r>
      <w:r w:rsidR="00250446">
        <w:rPr>
          <w:lang w:val="es-US"/>
        </w:rPr>
        <w:t xml:space="preserve">viene a BYU </w:t>
      </w:r>
      <w:r>
        <w:rPr>
          <w:lang w:val="es-US"/>
        </w:rPr>
        <w:t>y es necesario que crees el próximo producto inteligente. Sigue los pasos para prepara</w:t>
      </w:r>
      <w:r w:rsidR="00250446">
        <w:rPr>
          <w:lang w:val="es-US"/>
        </w:rPr>
        <w:t>r</w:t>
      </w:r>
      <w:r>
        <w:rPr>
          <w:lang w:val="es-US"/>
        </w:rPr>
        <w:t xml:space="preserve"> tu presentación y tu producto.</w:t>
      </w:r>
    </w:p>
    <w:p w14:paraId="774FD04C" w14:textId="77777777" w:rsidR="00547736" w:rsidRDefault="00547736" w:rsidP="00547736">
      <w:pPr>
        <w:pStyle w:val="Content"/>
        <w:rPr>
          <w:lang w:val="es-US"/>
        </w:rPr>
      </w:pPr>
    </w:p>
    <w:p w14:paraId="4BF6E3ED" w14:textId="43F3FBDA" w:rsidR="00547736" w:rsidRPr="00C17221" w:rsidRDefault="00547736" w:rsidP="00C17221">
      <w:pPr>
        <w:pStyle w:val="Heading2"/>
        <w:rPr>
          <w:u w:val="single"/>
          <w:lang w:val="es-US"/>
        </w:rPr>
      </w:pPr>
      <w:r w:rsidRPr="00C17221">
        <w:rPr>
          <w:u w:val="single"/>
          <w:lang w:val="es-US"/>
        </w:rPr>
        <w:t xml:space="preserve">Día </w:t>
      </w:r>
      <w:proofErr w:type="gramStart"/>
      <w:r w:rsidRPr="00C17221">
        <w:rPr>
          <w:u w:val="single"/>
          <w:lang w:val="es-US"/>
        </w:rPr>
        <w:t>1  -</w:t>
      </w:r>
      <w:proofErr w:type="gramEnd"/>
      <w:r w:rsidRPr="00C17221">
        <w:rPr>
          <w:u w:val="single"/>
          <w:lang w:val="es-US"/>
        </w:rPr>
        <w:t xml:space="preserve"> </w:t>
      </w:r>
      <w:r w:rsidR="00C17221">
        <w:rPr>
          <w:u w:val="single"/>
          <w:lang w:val="es-US"/>
        </w:rPr>
        <w:t>v</w:t>
      </w:r>
      <w:r w:rsidRPr="00C17221">
        <w:rPr>
          <w:u w:val="single"/>
          <w:lang w:val="es-US"/>
        </w:rPr>
        <w:t xml:space="preserve">iernes, </w:t>
      </w:r>
      <w:r w:rsidR="00C17221">
        <w:rPr>
          <w:u w:val="single"/>
          <w:lang w:val="es-US"/>
        </w:rPr>
        <w:t>o</w:t>
      </w:r>
      <w:r w:rsidRPr="00C17221">
        <w:rPr>
          <w:u w:val="single"/>
          <w:lang w:val="es-US"/>
        </w:rPr>
        <w:t>ct. 1</w:t>
      </w:r>
    </w:p>
    <w:p w14:paraId="5992DFBA" w14:textId="5B61FED4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>Paso 1: Pensando en tu producto nuevo, escribe 5 características sobre él</w:t>
      </w:r>
      <w:r w:rsidR="00250446">
        <w:rPr>
          <w:lang w:val="es-US"/>
        </w:rPr>
        <w:t xml:space="preserve"> usando el vocabulario nuevo</w:t>
      </w:r>
      <w:r>
        <w:rPr>
          <w:lang w:val="es-US"/>
        </w:rPr>
        <w:t>.</w:t>
      </w:r>
    </w:p>
    <w:p w14:paraId="729DBA3C" w14:textId="77777777" w:rsidR="00547736" w:rsidRDefault="00547736" w:rsidP="00547736">
      <w:pPr>
        <w:pStyle w:val="Content"/>
        <w:rPr>
          <w:lang w:val="es-US"/>
        </w:rPr>
      </w:pPr>
    </w:p>
    <w:p w14:paraId="27FE7D92" w14:textId="6F37E0C5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>Paso 2: Para cada característica, escribe por qué es importante tenerla.</w:t>
      </w:r>
    </w:p>
    <w:p w14:paraId="4DB6D67C" w14:textId="7A4F22B1" w:rsidR="0007016D" w:rsidRDefault="0007016D" w:rsidP="00547736">
      <w:pPr>
        <w:pStyle w:val="Content"/>
        <w:rPr>
          <w:lang w:val="es-US"/>
        </w:rPr>
      </w:pPr>
    </w:p>
    <w:p w14:paraId="4CC641DB" w14:textId="0B2C64A0" w:rsidR="00D71FD7" w:rsidRPr="00D71FD7" w:rsidRDefault="00225EEE" w:rsidP="00D71FD7">
      <w:pPr>
        <w:pStyle w:val="Content"/>
        <w:rPr>
          <w:i/>
          <w:iCs/>
          <w:lang w:val="es-US"/>
        </w:rPr>
      </w:pPr>
      <w:hyperlink w:anchor="Día1Ejemplo" w:history="1">
        <w:r w:rsidR="0007016D" w:rsidRPr="00D71FD7">
          <w:rPr>
            <w:rStyle w:val="Hyperlink"/>
            <w:i/>
            <w:iCs/>
            <w:lang w:val="es-US"/>
          </w:rPr>
          <w:t>Ejemplo</w:t>
        </w:r>
      </w:hyperlink>
    </w:p>
    <w:p w14:paraId="21EBCB7E" w14:textId="7A07F623" w:rsidR="00763B4F" w:rsidRPr="00763B4F" w:rsidRDefault="00763B4F" w:rsidP="00D71FD7">
      <w:pPr>
        <w:pStyle w:val="Content"/>
        <w:rPr>
          <w:b/>
          <w:bCs/>
          <w:lang w:val="es-US"/>
        </w:rPr>
      </w:pPr>
      <w:r w:rsidRPr="00763B4F">
        <w:rPr>
          <w:b/>
          <w:bCs/>
          <w:lang w:val="es-US"/>
        </w:rPr>
        <w:t>Zapatos Inteligentes</w:t>
      </w:r>
    </w:p>
    <w:p w14:paraId="546C4D5E" w14:textId="77777777" w:rsidR="00763B4F" w:rsidRDefault="00763B4F" w:rsidP="00D71FD7">
      <w:pPr>
        <w:pStyle w:val="Content"/>
        <w:rPr>
          <w:lang w:val="es-US"/>
        </w:rPr>
      </w:pPr>
    </w:p>
    <w:p w14:paraId="75CC9805" w14:textId="3BB4CB66" w:rsidR="00D71FD7" w:rsidRDefault="00D71FD7" w:rsidP="00D71FD7">
      <w:pPr>
        <w:pStyle w:val="Content"/>
        <w:rPr>
          <w:lang w:val="es-US"/>
        </w:rPr>
      </w:pPr>
      <w:r>
        <w:rPr>
          <w:lang w:val="es-US"/>
        </w:rPr>
        <w:t>Características:</w:t>
      </w:r>
    </w:p>
    <w:p w14:paraId="10E6DC26" w14:textId="709095B8" w:rsidR="00D71FD7" w:rsidRDefault="00D71FD7" w:rsidP="00D71FD7">
      <w:pPr>
        <w:pStyle w:val="Content"/>
        <w:numPr>
          <w:ilvl w:val="0"/>
          <w:numId w:val="1"/>
        </w:numPr>
        <w:rPr>
          <w:lang w:val="es-US"/>
        </w:rPr>
      </w:pPr>
      <w:r>
        <w:rPr>
          <w:lang w:val="es-US"/>
        </w:rPr>
        <w:t>Acceden al GPS</w:t>
      </w:r>
    </w:p>
    <w:p w14:paraId="6E5290F9" w14:textId="7A229DFD" w:rsidR="00D71FD7" w:rsidRDefault="00D71FD7" w:rsidP="00D71FD7">
      <w:pPr>
        <w:pStyle w:val="Content"/>
        <w:numPr>
          <w:ilvl w:val="0"/>
          <w:numId w:val="1"/>
        </w:numPr>
        <w:rPr>
          <w:lang w:val="es-US"/>
        </w:rPr>
      </w:pPr>
      <w:r>
        <w:rPr>
          <w:lang w:val="es-US"/>
        </w:rPr>
        <w:t>Cargan durante la noche</w:t>
      </w:r>
    </w:p>
    <w:p w14:paraId="1D13E939" w14:textId="146796FF" w:rsidR="00D71FD7" w:rsidRDefault="00D71FD7" w:rsidP="00D71FD7">
      <w:pPr>
        <w:pStyle w:val="Content"/>
        <w:numPr>
          <w:ilvl w:val="0"/>
          <w:numId w:val="1"/>
        </w:numPr>
        <w:rPr>
          <w:lang w:val="es-US"/>
        </w:rPr>
      </w:pPr>
      <w:r>
        <w:rPr>
          <w:lang w:val="es-US"/>
        </w:rPr>
        <w:t>Conectan a cualquier dispositivo</w:t>
      </w:r>
    </w:p>
    <w:p w14:paraId="65185EF8" w14:textId="7FEC5F75" w:rsidR="00D71FD7" w:rsidRDefault="00D71FD7" w:rsidP="00D71FD7">
      <w:pPr>
        <w:pStyle w:val="Content"/>
        <w:numPr>
          <w:ilvl w:val="0"/>
          <w:numId w:val="1"/>
        </w:numPr>
        <w:rPr>
          <w:lang w:val="es-US"/>
        </w:rPr>
      </w:pPr>
      <w:r>
        <w:rPr>
          <w:lang w:val="es-US"/>
        </w:rPr>
        <w:t>Guardan los datos automáticamente</w:t>
      </w:r>
    </w:p>
    <w:p w14:paraId="2A16FBAC" w14:textId="4ED0CF7D" w:rsidR="00D71FD7" w:rsidRDefault="00D71FD7" w:rsidP="00D71FD7">
      <w:pPr>
        <w:pStyle w:val="Content"/>
        <w:numPr>
          <w:ilvl w:val="0"/>
          <w:numId w:val="1"/>
        </w:numPr>
        <w:rPr>
          <w:lang w:val="es-US"/>
        </w:rPr>
      </w:pPr>
      <w:r>
        <w:rPr>
          <w:lang w:val="es-US"/>
        </w:rPr>
        <w:t>Comunican con l</w:t>
      </w:r>
      <w:r w:rsidR="00763B4F">
        <w:rPr>
          <w:lang w:val="es-US"/>
        </w:rPr>
        <w:t>a</w:t>
      </w:r>
      <w:r>
        <w:rPr>
          <w:lang w:val="es-US"/>
        </w:rPr>
        <w:t>s torres de señal</w:t>
      </w:r>
    </w:p>
    <w:p w14:paraId="3F311363" w14:textId="58C1A39E" w:rsidR="00D71FD7" w:rsidRDefault="00D71FD7" w:rsidP="00D71FD7">
      <w:pPr>
        <w:pStyle w:val="Content"/>
        <w:rPr>
          <w:lang w:val="es-US"/>
        </w:rPr>
      </w:pPr>
    </w:p>
    <w:p w14:paraId="17AEB865" w14:textId="19398090" w:rsidR="00D71FD7" w:rsidRDefault="00D71FD7" w:rsidP="00D71FD7">
      <w:pPr>
        <w:pStyle w:val="Content"/>
        <w:rPr>
          <w:lang w:val="es-US"/>
        </w:rPr>
      </w:pPr>
      <w:r>
        <w:rPr>
          <w:lang w:val="es-US"/>
        </w:rPr>
        <w:t>Razones:</w:t>
      </w:r>
    </w:p>
    <w:p w14:paraId="4E05DDAB" w14:textId="616566E1" w:rsidR="00D71FD7" w:rsidRDefault="00D71FD7" w:rsidP="00D71FD7">
      <w:pPr>
        <w:pStyle w:val="Content"/>
        <w:numPr>
          <w:ilvl w:val="0"/>
          <w:numId w:val="2"/>
        </w:numPr>
        <w:rPr>
          <w:lang w:val="es-US"/>
        </w:rPr>
      </w:pPr>
      <w:r>
        <w:rPr>
          <w:lang w:val="es-US"/>
        </w:rPr>
        <w:t>Puedes rastrear tu carrera</w:t>
      </w:r>
    </w:p>
    <w:p w14:paraId="0A28BAAA" w14:textId="1A07EA9E" w:rsidR="00D71FD7" w:rsidRDefault="00D71FD7" w:rsidP="00D71FD7">
      <w:pPr>
        <w:pStyle w:val="Content"/>
        <w:numPr>
          <w:ilvl w:val="0"/>
          <w:numId w:val="2"/>
        </w:numPr>
        <w:rPr>
          <w:lang w:val="es-US"/>
        </w:rPr>
      </w:pPr>
      <w:r>
        <w:rPr>
          <w:lang w:val="es-US"/>
        </w:rPr>
        <w:t>No tienes que preocuparte</w:t>
      </w:r>
    </w:p>
    <w:p w14:paraId="3CC07FF2" w14:textId="4F51CB39" w:rsidR="00D71FD7" w:rsidRDefault="00D71FD7" w:rsidP="00D71FD7">
      <w:pPr>
        <w:pStyle w:val="Content"/>
        <w:numPr>
          <w:ilvl w:val="0"/>
          <w:numId w:val="2"/>
        </w:numPr>
        <w:rPr>
          <w:lang w:val="es-US"/>
        </w:rPr>
      </w:pPr>
      <w:r>
        <w:rPr>
          <w:lang w:val="es-US"/>
        </w:rPr>
        <w:t>Los usuarios de Apple y Android los pueden usar</w:t>
      </w:r>
    </w:p>
    <w:p w14:paraId="0FEE3156" w14:textId="44AFE925" w:rsidR="00D71FD7" w:rsidRDefault="00D71FD7" w:rsidP="00D71FD7">
      <w:pPr>
        <w:pStyle w:val="Content"/>
        <w:numPr>
          <w:ilvl w:val="0"/>
          <w:numId w:val="2"/>
        </w:numPr>
        <w:rPr>
          <w:lang w:val="es-US"/>
        </w:rPr>
      </w:pPr>
      <w:r>
        <w:rPr>
          <w:lang w:val="es-US"/>
        </w:rPr>
        <w:t>Nunca pierdes información</w:t>
      </w:r>
    </w:p>
    <w:p w14:paraId="023DA688" w14:textId="6E0E21D3" w:rsidR="00D71FD7" w:rsidRPr="00D71FD7" w:rsidRDefault="00D71FD7" w:rsidP="00D71FD7">
      <w:pPr>
        <w:pStyle w:val="Content"/>
        <w:numPr>
          <w:ilvl w:val="0"/>
          <w:numId w:val="2"/>
        </w:numPr>
        <w:rPr>
          <w:lang w:val="es-US"/>
        </w:rPr>
      </w:pPr>
      <w:r>
        <w:rPr>
          <w:lang w:val="es-US"/>
        </w:rPr>
        <w:t>Tus amigos te pueden encontrar en emergencia</w:t>
      </w:r>
    </w:p>
    <w:p w14:paraId="6924018F" w14:textId="77777777" w:rsidR="00547736" w:rsidRDefault="00547736" w:rsidP="00547736">
      <w:pPr>
        <w:pStyle w:val="Content"/>
        <w:rPr>
          <w:lang w:val="es-US"/>
        </w:rPr>
      </w:pPr>
    </w:p>
    <w:p w14:paraId="255CBBA5" w14:textId="1F53F55C" w:rsidR="00547736" w:rsidRPr="00C17221" w:rsidRDefault="00547736" w:rsidP="00C17221">
      <w:pPr>
        <w:pStyle w:val="Heading2"/>
        <w:rPr>
          <w:u w:val="single"/>
          <w:lang w:val="es-US"/>
        </w:rPr>
      </w:pPr>
      <w:r w:rsidRPr="00C17221">
        <w:rPr>
          <w:u w:val="single"/>
          <w:lang w:val="es-US"/>
        </w:rPr>
        <w:lastRenderedPageBreak/>
        <w:t xml:space="preserve">Día 2 – </w:t>
      </w:r>
      <w:r w:rsidR="00C17221">
        <w:rPr>
          <w:u w:val="single"/>
          <w:lang w:val="es-US"/>
        </w:rPr>
        <w:t>l</w:t>
      </w:r>
      <w:r w:rsidRPr="00C17221">
        <w:rPr>
          <w:u w:val="single"/>
          <w:lang w:val="es-US"/>
        </w:rPr>
        <w:t xml:space="preserve">unes, </w:t>
      </w:r>
      <w:r w:rsidR="00C17221">
        <w:rPr>
          <w:u w:val="single"/>
          <w:lang w:val="es-US"/>
        </w:rPr>
        <w:t>o</w:t>
      </w:r>
      <w:r w:rsidRPr="00C17221">
        <w:rPr>
          <w:u w:val="single"/>
          <w:lang w:val="es-US"/>
        </w:rPr>
        <w:t>ct. 4</w:t>
      </w:r>
    </w:p>
    <w:p w14:paraId="7197639C" w14:textId="7B9D149A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 xml:space="preserve">Paso 3: Tomando tu lista de características y </w:t>
      </w:r>
      <w:r w:rsidR="00763B4F">
        <w:rPr>
          <w:lang w:val="es-US"/>
        </w:rPr>
        <w:t xml:space="preserve">de las razones </w:t>
      </w:r>
      <w:r>
        <w:rPr>
          <w:lang w:val="es-US"/>
        </w:rPr>
        <w:t>porqué son importantes, conviértelos en si cláusulas, usando la forma presente.</w:t>
      </w:r>
    </w:p>
    <w:p w14:paraId="0E917C9D" w14:textId="7E665CC3" w:rsidR="00D71FD7" w:rsidRDefault="00D71FD7" w:rsidP="00547736">
      <w:pPr>
        <w:pStyle w:val="Content"/>
        <w:rPr>
          <w:lang w:val="es-US"/>
        </w:rPr>
      </w:pPr>
    </w:p>
    <w:p w14:paraId="38019ADA" w14:textId="22772850" w:rsidR="00D71FD7" w:rsidRDefault="00225EEE" w:rsidP="00547736">
      <w:pPr>
        <w:pStyle w:val="Content"/>
        <w:rPr>
          <w:i/>
          <w:iCs/>
          <w:lang w:val="es-US"/>
        </w:rPr>
      </w:pPr>
      <w:hyperlink w:anchor="Día2Ejemplo" w:history="1">
        <w:r w:rsidR="00D71FD7" w:rsidRPr="00336580">
          <w:rPr>
            <w:rStyle w:val="Hyperlink"/>
            <w:i/>
            <w:iCs/>
            <w:lang w:val="es-US"/>
          </w:rPr>
          <w:t>Ejemplo</w:t>
        </w:r>
      </w:hyperlink>
    </w:p>
    <w:p w14:paraId="70780FB0" w14:textId="77777777" w:rsidR="00763B4F" w:rsidRDefault="00763B4F" w:rsidP="00547736">
      <w:pPr>
        <w:pStyle w:val="Content"/>
        <w:rPr>
          <w:b/>
          <w:bCs/>
          <w:lang w:val="es-US"/>
        </w:rPr>
      </w:pPr>
      <w:r>
        <w:rPr>
          <w:b/>
          <w:bCs/>
          <w:lang w:val="es-US"/>
        </w:rPr>
        <w:t>Los zapatos inteligentes</w:t>
      </w:r>
    </w:p>
    <w:p w14:paraId="6F594777" w14:textId="77777777" w:rsidR="00763B4F" w:rsidRDefault="00763B4F" w:rsidP="00547736">
      <w:pPr>
        <w:pStyle w:val="Content"/>
        <w:rPr>
          <w:b/>
          <w:bCs/>
          <w:lang w:val="es-US"/>
        </w:rPr>
      </w:pPr>
    </w:p>
    <w:p w14:paraId="3BC88BF9" w14:textId="48FEBB03" w:rsidR="00D71FD7" w:rsidRPr="00763B4F" w:rsidRDefault="00D71FD7" w:rsidP="00547736">
      <w:pPr>
        <w:pStyle w:val="Content"/>
        <w:rPr>
          <w:b/>
          <w:bCs/>
          <w:lang w:val="es-US"/>
        </w:rPr>
      </w:pPr>
      <w:r>
        <w:rPr>
          <w:lang w:val="es-US"/>
        </w:rPr>
        <w:t>Lista:</w:t>
      </w:r>
    </w:p>
    <w:p w14:paraId="7AFA0A2B" w14:textId="422E9016" w:rsidR="00D71FD7" w:rsidRDefault="00763B4F" w:rsidP="00B560DA">
      <w:pPr>
        <w:pStyle w:val="Content"/>
        <w:numPr>
          <w:ilvl w:val="0"/>
          <w:numId w:val="3"/>
        </w:numPr>
        <w:rPr>
          <w:lang w:val="es-US"/>
        </w:rPr>
      </w:pPr>
      <w:r>
        <w:rPr>
          <w:lang w:val="es-US"/>
        </w:rPr>
        <w:t>S</w:t>
      </w:r>
      <w:r w:rsidR="00336580" w:rsidRPr="00336580">
        <w:rPr>
          <w:lang w:val="es-US"/>
        </w:rPr>
        <w:t>i acceden al GPS,</w:t>
      </w:r>
      <w:r w:rsidR="00336580">
        <w:rPr>
          <w:lang w:val="es-US"/>
        </w:rPr>
        <w:t xml:space="preserve"> </w:t>
      </w:r>
      <w:r w:rsidR="00336580" w:rsidRPr="00336580">
        <w:rPr>
          <w:lang w:val="es-US"/>
        </w:rPr>
        <w:t>puedes rastrear tu carrera</w:t>
      </w:r>
      <w:r>
        <w:rPr>
          <w:lang w:val="es-US"/>
        </w:rPr>
        <w:t>.</w:t>
      </w:r>
    </w:p>
    <w:p w14:paraId="48ECFD1A" w14:textId="12B5C11C" w:rsidR="00336580" w:rsidRDefault="00763B4F" w:rsidP="00ED143D">
      <w:pPr>
        <w:pStyle w:val="Content"/>
        <w:numPr>
          <w:ilvl w:val="0"/>
          <w:numId w:val="3"/>
        </w:numPr>
        <w:rPr>
          <w:lang w:val="es-US"/>
        </w:rPr>
      </w:pPr>
      <w:r>
        <w:rPr>
          <w:lang w:val="es-US"/>
        </w:rPr>
        <w:t>S</w:t>
      </w:r>
      <w:r w:rsidR="00336580" w:rsidRPr="00336580">
        <w:rPr>
          <w:lang w:val="es-US"/>
        </w:rPr>
        <w:t xml:space="preserve">i </w:t>
      </w:r>
      <w:r>
        <w:rPr>
          <w:lang w:val="es-US"/>
        </w:rPr>
        <w:t xml:space="preserve">han </w:t>
      </w:r>
      <w:r w:rsidR="00336580" w:rsidRPr="00336580">
        <w:rPr>
          <w:lang w:val="es-US"/>
        </w:rPr>
        <w:t>carga</w:t>
      </w:r>
      <w:r>
        <w:rPr>
          <w:lang w:val="es-US"/>
        </w:rPr>
        <w:t>do</w:t>
      </w:r>
      <w:r w:rsidR="00336580" w:rsidRPr="00336580">
        <w:rPr>
          <w:lang w:val="es-US"/>
        </w:rPr>
        <w:t xml:space="preserve"> durante la noche,</w:t>
      </w:r>
      <w:r w:rsidR="00336580">
        <w:rPr>
          <w:lang w:val="es-US"/>
        </w:rPr>
        <w:t xml:space="preserve"> </w:t>
      </w:r>
      <w:r w:rsidR="00336580" w:rsidRPr="00336580">
        <w:rPr>
          <w:lang w:val="es-US"/>
        </w:rPr>
        <w:t xml:space="preserve">no </w:t>
      </w:r>
      <w:r>
        <w:rPr>
          <w:lang w:val="es-US"/>
        </w:rPr>
        <w:t>te has</w:t>
      </w:r>
      <w:r w:rsidR="00336580" w:rsidRPr="00336580">
        <w:rPr>
          <w:lang w:val="es-US"/>
        </w:rPr>
        <w:t xml:space="preserve"> preocupa</w:t>
      </w:r>
      <w:r>
        <w:rPr>
          <w:lang w:val="es-US"/>
        </w:rPr>
        <w:t>do</w:t>
      </w:r>
      <w:r w:rsidR="00336580" w:rsidRPr="00336580">
        <w:rPr>
          <w:lang w:val="es-US"/>
        </w:rPr>
        <w:t xml:space="preserve"> en cargarlos</w:t>
      </w:r>
      <w:r>
        <w:rPr>
          <w:lang w:val="es-US"/>
        </w:rPr>
        <w:t xml:space="preserve"> antes de correr.</w:t>
      </w:r>
    </w:p>
    <w:p w14:paraId="533A2203" w14:textId="6944424F" w:rsidR="00336580" w:rsidRDefault="00763B4F" w:rsidP="004B1604">
      <w:pPr>
        <w:pStyle w:val="Content"/>
        <w:numPr>
          <w:ilvl w:val="0"/>
          <w:numId w:val="3"/>
        </w:numPr>
        <w:rPr>
          <w:lang w:val="es-US"/>
        </w:rPr>
      </w:pPr>
      <w:r>
        <w:rPr>
          <w:lang w:val="es-US"/>
        </w:rPr>
        <w:t>S</w:t>
      </w:r>
      <w:r w:rsidR="00336580" w:rsidRPr="00336580">
        <w:rPr>
          <w:lang w:val="es-US"/>
        </w:rPr>
        <w:t>i conectan a cualquier dispositivo,</w:t>
      </w:r>
      <w:r w:rsidR="00336580">
        <w:rPr>
          <w:lang w:val="es-US"/>
        </w:rPr>
        <w:t xml:space="preserve"> </w:t>
      </w:r>
      <w:r w:rsidR="00336580" w:rsidRPr="00336580">
        <w:rPr>
          <w:lang w:val="es-US"/>
        </w:rPr>
        <w:t>ambos los usuarios tales como los de Apple y Android los p</w:t>
      </w:r>
      <w:r>
        <w:rPr>
          <w:lang w:val="es-US"/>
        </w:rPr>
        <w:t>odrá</w:t>
      </w:r>
      <w:r w:rsidR="00336580" w:rsidRPr="00336580">
        <w:rPr>
          <w:lang w:val="es-US"/>
        </w:rPr>
        <w:t>n usar</w:t>
      </w:r>
      <w:r>
        <w:rPr>
          <w:lang w:val="es-US"/>
        </w:rPr>
        <w:t>.</w:t>
      </w:r>
    </w:p>
    <w:p w14:paraId="2CD917B9" w14:textId="28970FDB" w:rsidR="00336580" w:rsidRDefault="00763B4F" w:rsidP="00341831">
      <w:pPr>
        <w:pStyle w:val="Content"/>
        <w:numPr>
          <w:ilvl w:val="0"/>
          <w:numId w:val="3"/>
        </w:numPr>
        <w:rPr>
          <w:lang w:val="es-US"/>
        </w:rPr>
      </w:pPr>
      <w:r>
        <w:rPr>
          <w:lang w:val="es-US"/>
        </w:rPr>
        <w:t>S</w:t>
      </w:r>
      <w:r w:rsidR="00336580" w:rsidRPr="00336580">
        <w:rPr>
          <w:lang w:val="es-US"/>
        </w:rPr>
        <w:t>i guardan los datos automáticamente,</w:t>
      </w:r>
      <w:r w:rsidR="00336580">
        <w:rPr>
          <w:lang w:val="es-US"/>
        </w:rPr>
        <w:t xml:space="preserve"> </w:t>
      </w:r>
      <w:r w:rsidR="00336580" w:rsidRPr="00336580">
        <w:rPr>
          <w:lang w:val="es-US"/>
        </w:rPr>
        <w:t>t</w:t>
      </w:r>
      <w:r>
        <w:rPr>
          <w:lang w:val="es-US"/>
        </w:rPr>
        <w:t>ú</w:t>
      </w:r>
      <w:r w:rsidR="00336580" w:rsidRPr="00336580">
        <w:rPr>
          <w:lang w:val="es-US"/>
        </w:rPr>
        <w:t xml:space="preserve"> nunca perde</w:t>
      </w:r>
      <w:r>
        <w:rPr>
          <w:lang w:val="es-US"/>
        </w:rPr>
        <w:t>rá</w:t>
      </w:r>
      <w:r w:rsidR="00336580" w:rsidRPr="00336580">
        <w:rPr>
          <w:lang w:val="es-US"/>
        </w:rPr>
        <w:t>s información</w:t>
      </w:r>
      <w:r>
        <w:rPr>
          <w:lang w:val="es-US"/>
        </w:rPr>
        <w:t>.</w:t>
      </w:r>
    </w:p>
    <w:p w14:paraId="6CB4BD66" w14:textId="578C632F" w:rsidR="00336580" w:rsidRPr="00336580" w:rsidRDefault="00763B4F" w:rsidP="00B149F4">
      <w:pPr>
        <w:pStyle w:val="Content"/>
        <w:numPr>
          <w:ilvl w:val="0"/>
          <w:numId w:val="3"/>
        </w:numPr>
        <w:rPr>
          <w:lang w:val="es-US"/>
        </w:rPr>
      </w:pPr>
      <w:r>
        <w:rPr>
          <w:lang w:val="es-US"/>
        </w:rPr>
        <w:t>S</w:t>
      </w:r>
      <w:r w:rsidR="00336580" w:rsidRPr="00336580">
        <w:rPr>
          <w:lang w:val="es-US"/>
        </w:rPr>
        <w:t>i comunican con l</w:t>
      </w:r>
      <w:r>
        <w:rPr>
          <w:lang w:val="es-US"/>
        </w:rPr>
        <w:t>a</w:t>
      </w:r>
      <w:r w:rsidR="00336580" w:rsidRPr="00336580">
        <w:rPr>
          <w:lang w:val="es-US"/>
        </w:rPr>
        <w:t>s torres de señal,</w:t>
      </w:r>
      <w:r w:rsidR="00336580">
        <w:rPr>
          <w:lang w:val="es-US"/>
        </w:rPr>
        <w:t xml:space="preserve"> </w:t>
      </w:r>
      <w:r w:rsidR="00336580" w:rsidRPr="00336580">
        <w:rPr>
          <w:lang w:val="es-US"/>
        </w:rPr>
        <w:t>tus amigos te pueden encontrar durante emergencias</w:t>
      </w:r>
      <w:r>
        <w:rPr>
          <w:lang w:val="es-US"/>
        </w:rPr>
        <w:t>.</w:t>
      </w:r>
    </w:p>
    <w:p w14:paraId="57D53A20" w14:textId="77777777" w:rsidR="00547736" w:rsidRDefault="00547736" w:rsidP="00547736">
      <w:pPr>
        <w:pStyle w:val="Content"/>
        <w:rPr>
          <w:lang w:val="es-US"/>
        </w:rPr>
      </w:pPr>
    </w:p>
    <w:p w14:paraId="2A23D18A" w14:textId="2A9505A1" w:rsidR="00547736" w:rsidRPr="00C17221" w:rsidRDefault="00547736" w:rsidP="00C17221">
      <w:pPr>
        <w:pStyle w:val="Heading2"/>
        <w:rPr>
          <w:u w:val="single"/>
          <w:lang w:val="es-US"/>
        </w:rPr>
      </w:pPr>
      <w:r w:rsidRPr="00C17221">
        <w:rPr>
          <w:u w:val="single"/>
          <w:lang w:val="es-US"/>
        </w:rPr>
        <w:t xml:space="preserve">Día 3 – </w:t>
      </w:r>
      <w:r w:rsidR="00C17221">
        <w:rPr>
          <w:u w:val="single"/>
          <w:lang w:val="es-US"/>
        </w:rPr>
        <w:t>m</w:t>
      </w:r>
      <w:r w:rsidRPr="00C17221">
        <w:rPr>
          <w:u w:val="single"/>
          <w:lang w:val="es-US"/>
        </w:rPr>
        <w:t xml:space="preserve">artes </w:t>
      </w:r>
      <w:r w:rsidR="00C17221">
        <w:rPr>
          <w:u w:val="single"/>
          <w:lang w:val="es-US"/>
        </w:rPr>
        <w:t>o</w:t>
      </w:r>
      <w:r w:rsidRPr="00C17221">
        <w:rPr>
          <w:u w:val="single"/>
          <w:lang w:val="es-US"/>
        </w:rPr>
        <w:t>ct. 5</w:t>
      </w:r>
    </w:p>
    <w:p w14:paraId="3B2A74E6" w14:textId="77777777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>Paso 4: Revisa el producto de un compañero en la clase.</w:t>
      </w:r>
    </w:p>
    <w:p w14:paraId="66D36642" w14:textId="77777777" w:rsidR="00547736" w:rsidRDefault="00547736" w:rsidP="00547736">
      <w:pPr>
        <w:pStyle w:val="Content"/>
        <w:rPr>
          <w:lang w:val="es-US"/>
        </w:rPr>
      </w:pPr>
    </w:p>
    <w:p w14:paraId="5706CF7C" w14:textId="77777777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>Paso 5: Escribe 5 características nuevas que podrían apoyar el producto.</w:t>
      </w:r>
    </w:p>
    <w:p w14:paraId="3B52BC43" w14:textId="77777777" w:rsidR="00547736" w:rsidRDefault="00547736" w:rsidP="00547736">
      <w:pPr>
        <w:pStyle w:val="Content"/>
        <w:rPr>
          <w:lang w:val="es-US"/>
        </w:rPr>
      </w:pPr>
    </w:p>
    <w:p w14:paraId="700D259D" w14:textId="1FC4B305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 xml:space="preserve">Paso 6: </w:t>
      </w:r>
      <w:r w:rsidR="00763B4F">
        <w:rPr>
          <w:lang w:val="es-US"/>
        </w:rPr>
        <w:t>E</w:t>
      </w:r>
      <w:r>
        <w:rPr>
          <w:lang w:val="es-US"/>
        </w:rPr>
        <w:t>scribe por qué podrían apoyarlo al producto usando la forma condicional.</w:t>
      </w:r>
    </w:p>
    <w:p w14:paraId="581499FC" w14:textId="29644A37" w:rsidR="00763B4F" w:rsidRDefault="00763B4F" w:rsidP="00547736">
      <w:pPr>
        <w:pStyle w:val="Content"/>
        <w:rPr>
          <w:lang w:val="es-US"/>
        </w:rPr>
      </w:pPr>
    </w:p>
    <w:p w14:paraId="077FE884" w14:textId="48564090" w:rsidR="00763B4F" w:rsidRDefault="00763B4F" w:rsidP="00547736">
      <w:pPr>
        <w:pStyle w:val="Content"/>
        <w:rPr>
          <w:lang w:val="es-US"/>
        </w:rPr>
      </w:pPr>
      <w:r>
        <w:rPr>
          <w:lang w:val="es-US"/>
        </w:rPr>
        <w:t>Paso 7: Da las sugerencias a tu compañero.</w:t>
      </w:r>
    </w:p>
    <w:p w14:paraId="7EBCE760" w14:textId="30055B57" w:rsidR="00336580" w:rsidRDefault="00336580" w:rsidP="00547736">
      <w:pPr>
        <w:pStyle w:val="Content"/>
        <w:rPr>
          <w:lang w:val="es-US"/>
        </w:rPr>
      </w:pPr>
    </w:p>
    <w:p w14:paraId="588DF00C" w14:textId="6B40CB8F" w:rsidR="00336580" w:rsidRDefault="00225EEE" w:rsidP="00547736">
      <w:pPr>
        <w:pStyle w:val="Content"/>
        <w:rPr>
          <w:i/>
          <w:iCs/>
          <w:lang w:val="es-US"/>
        </w:rPr>
      </w:pPr>
      <w:hyperlink w:anchor="Día3Ejemplo" w:history="1">
        <w:r w:rsidR="00336580" w:rsidRPr="0076454E">
          <w:rPr>
            <w:rStyle w:val="Hyperlink"/>
            <w:i/>
            <w:iCs/>
            <w:lang w:val="es-US"/>
          </w:rPr>
          <w:t>Ejemplo</w:t>
        </w:r>
      </w:hyperlink>
    </w:p>
    <w:p w14:paraId="60E67788" w14:textId="2367C4EC" w:rsidR="00336580" w:rsidRPr="00763B4F" w:rsidRDefault="00763B4F" w:rsidP="00547736">
      <w:pPr>
        <w:pStyle w:val="Content"/>
        <w:rPr>
          <w:b/>
          <w:bCs/>
          <w:lang w:val="es-US"/>
        </w:rPr>
      </w:pPr>
      <w:r>
        <w:rPr>
          <w:b/>
          <w:bCs/>
          <w:lang w:val="es-US"/>
        </w:rPr>
        <w:t>Los zapatos inteligentes</w:t>
      </w:r>
    </w:p>
    <w:p w14:paraId="24BD8FBE" w14:textId="77777777" w:rsidR="00763B4F" w:rsidRPr="00763B4F" w:rsidRDefault="00763B4F" w:rsidP="00547736">
      <w:pPr>
        <w:pStyle w:val="Content"/>
        <w:rPr>
          <w:b/>
          <w:bCs/>
          <w:lang w:val="es-US"/>
        </w:rPr>
      </w:pPr>
    </w:p>
    <w:p w14:paraId="066B1D9A" w14:textId="1DBA1157" w:rsidR="00336580" w:rsidRDefault="00336580" w:rsidP="00547736">
      <w:pPr>
        <w:pStyle w:val="Content"/>
        <w:rPr>
          <w:lang w:val="es-US"/>
        </w:rPr>
      </w:pPr>
      <w:r>
        <w:rPr>
          <w:lang w:val="es-US"/>
        </w:rPr>
        <w:t>Características:</w:t>
      </w:r>
    </w:p>
    <w:p w14:paraId="0637E61D" w14:textId="36E434E9" w:rsidR="00336580" w:rsidRDefault="00336580" w:rsidP="00336580">
      <w:pPr>
        <w:pStyle w:val="Content"/>
        <w:numPr>
          <w:ilvl w:val="0"/>
          <w:numId w:val="4"/>
        </w:numPr>
        <w:rPr>
          <w:lang w:val="es-US"/>
        </w:rPr>
      </w:pPr>
      <w:r>
        <w:rPr>
          <w:lang w:val="es-US"/>
        </w:rPr>
        <w:t>Resistentes al agua</w:t>
      </w:r>
    </w:p>
    <w:p w14:paraId="7FC72AB4" w14:textId="7358E0C0" w:rsidR="00336580" w:rsidRDefault="00336580" w:rsidP="00336580">
      <w:pPr>
        <w:pStyle w:val="Content"/>
        <w:numPr>
          <w:ilvl w:val="0"/>
          <w:numId w:val="4"/>
        </w:numPr>
        <w:rPr>
          <w:lang w:val="es-US"/>
        </w:rPr>
      </w:pPr>
      <w:r>
        <w:rPr>
          <w:lang w:val="es-US"/>
        </w:rPr>
        <w:t>Tecnología que se puede poner dentro de los zapatos</w:t>
      </w:r>
    </w:p>
    <w:p w14:paraId="7B5BB76D" w14:textId="7742FBBC" w:rsidR="00336580" w:rsidRDefault="00336580" w:rsidP="00336580">
      <w:pPr>
        <w:pStyle w:val="Content"/>
        <w:numPr>
          <w:ilvl w:val="0"/>
          <w:numId w:val="4"/>
        </w:numPr>
        <w:rPr>
          <w:lang w:val="es-US"/>
        </w:rPr>
      </w:pPr>
      <w:r>
        <w:rPr>
          <w:lang w:val="es-US"/>
        </w:rPr>
        <w:lastRenderedPageBreak/>
        <w:t>Interior resistente al sudor</w:t>
      </w:r>
    </w:p>
    <w:p w14:paraId="5FCF20D5" w14:textId="71A70BB7" w:rsidR="00336580" w:rsidRDefault="00336580" w:rsidP="00336580">
      <w:pPr>
        <w:pStyle w:val="Content"/>
        <w:numPr>
          <w:ilvl w:val="0"/>
          <w:numId w:val="4"/>
        </w:numPr>
        <w:rPr>
          <w:lang w:val="es-US"/>
        </w:rPr>
      </w:pPr>
      <w:r>
        <w:rPr>
          <w:lang w:val="es-US"/>
        </w:rPr>
        <w:t>Diseños diferentes</w:t>
      </w:r>
    </w:p>
    <w:p w14:paraId="30796863" w14:textId="058448E7" w:rsidR="00336580" w:rsidRDefault="00336580" w:rsidP="00336580">
      <w:pPr>
        <w:pStyle w:val="Content"/>
        <w:numPr>
          <w:ilvl w:val="0"/>
          <w:numId w:val="4"/>
        </w:numPr>
        <w:rPr>
          <w:lang w:val="es-US"/>
        </w:rPr>
      </w:pPr>
      <w:r>
        <w:rPr>
          <w:lang w:val="es-US"/>
        </w:rPr>
        <w:t>Diseño de zapatillas</w:t>
      </w:r>
    </w:p>
    <w:p w14:paraId="3EED70B4" w14:textId="36098F5C" w:rsidR="00336580" w:rsidRDefault="00336580" w:rsidP="00336580">
      <w:pPr>
        <w:pStyle w:val="Content"/>
        <w:rPr>
          <w:lang w:val="es-US"/>
        </w:rPr>
      </w:pPr>
    </w:p>
    <w:p w14:paraId="27CD8F25" w14:textId="0C6E56AD" w:rsidR="00336580" w:rsidRDefault="00336580" w:rsidP="00336580">
      <w:pPr>
        <w:pStyle w:val="Content"/>
        <w:rPr>
          <w:lang w:val="es-US"/>
        </w:rPr>
      </w:pPr>
      <w:r>
        <w:rPr>
          <w:lang w:val="es-US"/>
        </w:rPr>
        <w:t>Cómo podrían apoyar al producto:</w:t>
      </w:r>
    </w:p>
    <w:p w14:paraId="7FFFDAA6" w14:textId="5F71C246" w:rsidR="00336580" w:rsidRDefault="00336580" w:rsidP="00336580">
      <w:pPr>
        <w:pStyle w:val="Content"/>
        <w:numPr>
          <w:ilvl w:val="0"/>
          <w:numId w:val="5"/>
        </w:numPr>
        <w:rPr>
          <w:lang w:val="es-US"/>
        </w:rPr>
      </w:pPr>
      <w:r>
        <w:rPr>
          <w:lang w:val="es-US"/>
        </w:rPr>
        <w:t>Podrías correr en la lluvia sin problema</w:t>
      </w:r>
    </w:p>
    <w:p w14:paraId="2A36E115" w14:textId="4CDF9FAF" w:rsidR="00336580" w:rsidRDefault="00336580" w:rsidP="00336580">
      <w:pPr>
        <w:pStyle w:val="Content"/>
        <w:numPr>
          <w:ilvl w:val="0"/>
          <w:numId w:val="5"/>
        </w:numPr>
        <w:rPr>
          <w:lang w:val="es-US"/>
        </w:rPr>
      </w:pPr>
      <w:r>
        <w:rPr>
          <w:lang w:val="es-US"/>
        </w:rPr>
        <w:t>Llevarías muchos zapatos diferentes</w:t>
      </w:r>
    </w:p>
    <w:p w14:paraId="39FDDA9C" w14:textId="625685F2" w:rsidR="00336580" w:rsidRDefault="00336580" w:rsidP="00336580">
      <w:pPr>
        <w:pStyle w:val="Content"/>
        <w:numPr>
          <w:ilvl w:val="0"/>
          <w:numId w:val="5"/>
        </w:numPr>
        <w:rPr>
          <w:lang w:val="es-US"/>
        </w:rPr>
      </w:pPr>
      <w:r>
        <w:rPr>
          <w:lang w:val="es-US"/>
        </w:rPr>
        <w:t>Tendrías pies más higiénicos</w:t>
      </w:r>
    </w:p>
    <w:p w14:paraId="6442EF39" w14:textId="079C7D88" w:rsidR="00336580" w:rsidRDefault="0076454E" w:rsidP="00336580">
      <w:pPr>
        <w:pStyle w:val="Content"/>
        <w:numPr>
          <w:ilvl w:val="0"/>
          <w:numId w:val="5"/>
        </w:numPr>
        <w:rPr>
          <w:lang w:val="es-US"/>
        </w:rPr>
      </w:pPr>
      <w:r>
        <w:rPr>
          <w:lang w:val="es-US"/>
        </w:rPr>
        <w:t>Usarías los zapatos en situaciones distintas</w:t>
      </w:r>
    </w:p>
    <w:p w14:paraId="19888C92" w14:textId="0D90EAC9" w:rsidR="0076454E" w:rsidRPr="00336580" w:rsidRDefault="0076454E" w:rsidP="00336580">
      <w:pPr>
        <w:pStyle w:val="Content"/>
        <w:numPr>
          <w:ilvl w:val="0"/>
          <w:numId w:val="5"/>
        </w:numPr>
        <w:rPr>
          <w:lang w:val="es-US"/>
        </w:rPr>
      </w:pPr>
      <w:r>
        <w:rPr>
          <w:lang w:val="es-US"/>
        </w:rPr>
        <w:t>No gastarías tanta energía en atarlos, tirarlos, ni aplastar el talón</w:t>
      </w:r>
    </w:p>
    <w:p w14:paraId="4368D89E" w14:textId="77777777" w:rsidR="00547736" w:rsidRDefault="00547736" w:rsidP="00547736">
      <w:pPr>
        <w:pStyle w:val="Content"/>
        <w:rPr>
          <w:lang w:val="es-US"/>
        </w:rPr>
      </w:pPr>
    </w:p>
    <w:p w14:paraId="284B047C" w14:textId="0A575FEE" w:rsidR="00547736" w:rsidRPr="00C17221" w:rsidRDefault="00547736" w:rsidP="00C17221">
      <w:pPr>
        <w:pStyle w:val="Heading2"/>
        <w:rPr>
          <w:u w:val="single"/>
          <w:lang w:val="es-US"/>
        </w:rPr>
      </w:pPr>
      <w:r w:rsidRPr="00C17221">
        <w:rPr>
          <w:u w:val="single"/>
          <w:lang w:val="es-US"/>
        </w:rPr>
        <w:t xml:space="preserve">Día 4 – </w:t>
      </w:r>
      <w:r w:rsidR="00C17221">
        <w:rPr>
          <w:u w:val="single"/>
          <w:lang w:val="es-US"/>
        </w:rPr>
        <w:t>m</w:t>
      </w:r>
      <w:r w:rsidRPr="00C17221">
        <w:rPr>
          <w:u w:val="single"/>
          <w:lang w:val="es-US"/>
        </w:rPr>
        <w:t xml:space="preserve">iércoles </w:t>
      </w:r>
      <w:r w:rsidR="00C17221">
        <w:rPr>
          <w:u w:val="single"/>
          <w:lang w:val="es-US"/>
        </w:rPr>
        <w:t>o</w:t>
      </w:r>
      <w:r w:rsidRPr="00C17221">
        <w:rPr>
          <w:u w:val="single"/>
          <w:lang w:val="es-US"/>
        </w:rPr>
        <w:t>ct. 6</w:t>
      </w:r>
    </w:p>
    <w:p w14:paraId="60F7CFC7" w14:textId="77777777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>Paso 7: Revisa las sugerencias de tu compañero.</w:t>
      </w:r>
    </w:p>
    <w:p w14:paraId="1DEAF11E" w14:textId="77777777" w:rsidR="00547736" w:rsidRDefault="00547736" w:rsidP="00547736">
      <w:pPr>
        <w:pStyle w:val="Content"/>
        <w:rPr>
          <w:lang w:val="es-US"/>
        </w:rPr>
      </w:pPr>
    </w:p>
    <w:p w14:paraId="5930CDFC" w14:textId="2FCE17CC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 xml:space="preserve">Paso 8: Tomándolas en cuenta, crea 5 oraciones nuevas usando el </w:t>
      </w:r>
      <w:proofErr w:type="spellStart"/>
      <w:r>
        <w:rPr>
          <w:lang w:val="es-US"/>
        </w:rPr>
        <w:t>i</w:t>
      </w:r>
      <w:r w:rsidR="00E56535">
        <w:rPr>
          <w:lang w:val="es-US"/>
        </w:rPr>
        <w:t>m</w:t>
      </w:r>
      <w:r>
        <w:rPr>
          <w:lang w:val="es-US"/>
        </w:rPr>
        <w:t>perfect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subjunctive</w:t>
      </w:r>
      <w:proofErr w:type="spellEnd"/>
      <w:r>
        <w:rPr>
          <w:lang w:val="es-US"/>
        </w:rPr>
        <w:t xml:space="preserve"> si cláusula.</w:t>
      </w:r>
    </w:p>
    <w:p w14:paraId="1073C7DA" w14:textId="44C6A866" w:rsidR="0076454E" w:rsidRDefault="0076454E" w:rsidP="00547736">
      <w:pPr>
        <w:pStyle w:val="Content"/>
        <w:rPr>
          <w:lang w:val="es-US"/>
        </w:rPr>
      </w:pPr>
    </w:p>
    <w:p w14:paraId="14371F5C" w14:textId="44BF4D6C" w:rsidR="0076454E" w:rsidRDefault="00225EEE" w:rsidP="00547736">
      <w:pPr>
        <w:pStyle w:val="Content"/>
        <w:rPr>
          <w:i/>
          <w:iCs/>
          <w:lang w:val="es-US"/>
        </w:rPr>
      </w:pPr>
      <w:hyperlink w:anchor="Día4Ejemplo" w:history="1">
        <w:r w:rsidR="0076454E" w:rsidRPr="0076454E">
          <w:rPr>
            <w:rStyle w:val="Hyperlink"/>
            <w:i/>
            <w:iCs/>
            <w:lang w:val="es-US"/>
          </w:rPr>
          <w:t>Ejemplo</w:t>
        </w:r>
      </w:hyperlink>
    </w:p>
    <w:p w14:paraId="06A0D91E" w14:textId="37DD8DDE" w:rsidR="0076454E" w:rsidRPr="00763B4F" w:rsidRDefault="00763B4F" w:rsidP="00547736">
      <w:pPr>
        <w:pStyle w:val="Content"/>
        <w:rPr>
          <w:b/>
          <w:bCs/>
          <w:lang w:val="es-US"/>
        </w:rPr>
      </w:pPr>
      <w:r>
        <w:rPr>
          <w:b/>
          <w:bCs/>
          <w:lang w:val="es-US"/>
        </w:rPr>
        <w:t>Los zapatos inteligentes</w:t>
      </w:r>
    </w:p>
    <w:p w14:paraId="4C457B50" w14:textId="77777777" w:rsidR="00763B4F" w:rsidRPr="00763B4F" w:rsidRDefault="00763B4F" w:rsidP="00547736">
      <w:pPr>
        <w:pStyle w:val="Content"/>
        <w:rPr>
          <w:lang w:val="es-US"/>
        </w:rPr>
      </w:pPr>
    </w:p>
    <w:p w14:paraId="575755CA" w14:textId="6840D680" w:rsidR="0076454E" w:rsidRDefault="0076454E" w:rsidP="00547736">
      <w:pPr>
        <w:pStyle w:val="Content"/>
        <w:rPr>
          <w:lang w:val="es-US"/>
        </w:rPr>
      </w:pPr>
      <w:r>
        <w:rPr>
          <w:lang w:val="es-US"/>
        </w:rPr>
        <w:t>Lista:</w:t>
      </w:r>
    </w:p>
    <w:p w14:paraId="1A71ECEE" w14:textId="63E0E8F0" w:rsidR="0076454E" w:rsidRDefault="0076454E" w:rsidP="00A26203">
      <w:pPr>
        <w:pStyle w:val="Content"/>
        <w:numPr>
          <w:ilvl w:val="0"/>
          <w:numId w:val="6"/>
        </w:numPr>
        <w:rPr>
          <w:lang w:val="es-US"/>
        </w:rPr>
      </w:pPr>
      <w:r w:rsidRPr="0076454E">
        <w:rPr>
          <w:lang w:val="es-US"/>
        </w:rPr>
        <w:t>Si fueran resistentes al agua,</w:t>
      </w:r>
      <w:r>
        <w:rPr>
          <w:lang w:val="es-US"/>
        </w:rPr>
        <w:t xml:space="preserve"> </w:t>
      </w:r>
      <w:r w:rsidRPr="0076454E">
        <w:rPr>
          <w:lang w:val="es-US"/>
        </w:rPr>
        <w:t>podrías correr en la lluvia sin problema.</w:t>
      </w:r>
    </w:p>
    <w:p w14:paraId="46551EB9" w14:textId="714D8B84" w:rsidR="0076454E" w:rsidRPr="0076454E" w:rsidRDefault="0076454E" w:rsidP="00252BD7">
      <w:pPr>
        <w:pStyle w:val="Content"/>
        <w:numPr>
          <w:ilvl w:val="0"/>
          <w:numId w:val="6"/>
        </w:numPr>
        <w:rPr>
          <w:lang w:val="es-US"/>
        </w:rPr>
      </w:pPr>
      <w:r w:rsidRPr="0076454E">
        <w:rPr>
          <w:lang w:val="es-US"/>
        </w:rPr>
        <w:t xml:space="preserve">Si pusiera la tecnología </w:t>
      </w:r>
      <w:r w:rsidR="00763B4F">
        <w:rPr>
          <w:lang w:val="es-US"/>
        </w:rPr>
        <w:t>a</w:t>
      </w:r>
      <w:r w:rsidRPr="0076454E">
        <w:rPr>
          <w:lang w:val="es-US"/>
        </w:rPr>
        <w:t>dentro de los zapatos,</w:t>
      </w:r>
      <w:r>
        <w:rPr>
          <w:lang w:val="es-US"/>
        </w:rPr>
        <w:t xml:space="preserve"> </w:t>
      </w:r>
      <w:r w:rsidRPr="0076454E">
        <w:rPr>
          <w:lang w:val="es-US"/>
        </w:rPr>
        <w:t>llevarías muchos zapatos diferentes.</w:t>
      </w:r>
    </w:p>
    <w:p w14:paraId="5E943639" w14:textId="3AD9C18F" w:rsidR="0076454E" w:rsidRPr="0076454E" w:rsidRDefault="0076454E" w:rsidP="003A3CCD">
      <w:pPr>
        <w:pStyle w:val="Content"/>
        <w:numPr>
          <w:ilvl w:val="0"/>
          <w:numId w:val="6"/>
        </w:numPr>
        <w:rPr>
          <w:lang w:val="es-US"/>
        </w:rPr>
      </w:pPr>
      <w:r w:rsidRPr="0076454E">
        <w:rPr>
          <w:lang w:val="es-US"/>
        </w:rPr>
        <w:t>Si el interior fuera resistente al sudor,</w:t>
      </w:r>
      <w:r>
        <w:rPr>
          <w:lang w:val="es-US"/>
        </w:rPr>
        <w:t xml:space="preserve"> </w:t>
      </w:r>
      <w:r w:rsidRPr="0076454E">
        <w:rPr>
          <w:lang w:val="es-US"/>
        </w:rPr>
        <w:t xml:space="preserve">tendrías </w:t>
      </w:r>
      <w:r w:rsidR="00763B4F" w:rsidRPr="0076454E">
        <w:rPr>
          <w:lang w:val="es-US"/>
        </w:rPr>
        <w:t>pies más higiénicos</w:t>
      </w:r>
      <w:r w:rsidRPr="0076454E">
        <w:rPr>
          <w:lang w:val="es-US"/>
        </w:rPr>
        <w:t>.</w:t>
      </w:r>
    </w:p>
    <w:p w14:paraId="70A50EAD" w14:textId="55A1A687" w:rsidR="0076454E" w:rsidRPr="0076454E" w:rsidRDefault="0076454E" w:rsidP="00744AED">
      <w:pPr>
        <w:pStyle w:val="Content"/>
        <w:numPr>
          <w:ilvl w:val="0"/>
          <w:numId w:val="6"/>
        </w:numPr>
        <w:rPr>
          <w:lang w:val="es-US"/>
        </w:rPr>
      </w:pPr>
      <w:r w:rsidRPr="0076454E">
        <w:rPr>
          <w:lang w:val="es-US"/>
        </w:rPr>
        <w:t>Si hiciera diseños diferentes,</w:t>
      </w:r>
      <w:r>
        <w:rPr>
          <w:lang w:val="es-US"/>
        </w:rPr>
        <w:t xml:space="preserve"> </w:t>
      </w:r>
      <w:r w:rsidRPr="0076454E">
        <w:rPr>
          <w:lang w:val="es-US"/>
        </w:rPr>
        <w:t>usarías los zapatos en situaciones distintas.</w:t>
      </w:r>
    </w:p>
    <w:p w14:paraId="5EA256D5" w14:textId="046D8D42" w:rsidR="0076454E" w:rsidRPr="0076454E" w:rsidRDefault="0076454E" w:rsidP="0082018F">
      <w:pPr>
        <w:pStyle w:val="Content"/>
        <w:numPr>
          <w:ilvl w:val="0"/>
          <w:numId w:val="6"/>
        </w:numPr>
        <w:rPr>
          <w:lang w:val="es-US"/>
        </w:rPr>
      </w:pPr>
      <w:r w:rsidRPr="0076454E">
        <w:rPr>
          <w:lang w:val="es-US"/>
        </w:rPr>
        <w:t>Si el diseño fuera de zapatillas</w:t>
      </w:r>
      <w:r>
        <w:rPr>
          <w:lang w:val="es-US"/>
        </w:rPr>
        <w:t xml:space="preserve">, </w:t>
      </w:r>
      <w:r w:rsidRPr="0076454E">
        <w:rPr>
          <w:lang w:val="es-US"/>
        </w:rPr>
        <w:t xml:space="preserve">no gastarías tanta energía en </w:t>
      </w:r>
      <w:r w:rsidR="00763B4F" w:rsidRPr="0076454E">
        <w:rPr>
          <w:lang w:val="es-US"/>
        </w:rPr>
        <w:t>atarlos, tirarlos</w:t>
      </w:r>
      <w:r w:rsidRPr="0076454E">
        <w:rPr>
          <w:lang w:val="es-US"/>
        </w:rPr>
        <w:t xml:space="preserve"> ni aplastar el talón</w:t>
      </w:r>
    </w:p>
    <w:p w14:paraId="405B1E54" w14:textId="77777777" w:rsidR="00547736" w:rsidRDefault="00547736" w:rsidP="00547736">
      <w:pPr>
        <w:pStyle w:val="Content"/>
        <w:rPr>
          <w:lang w:val="es-US"/>
        </w:rPr>
      </w:pPr>
    </w:p>
    <w:p w14:paraId="02A757EF" w14:textId="6FF9DA71" w:rsidR="00547736" w:rsidRPr="00C17221" w:rsidRDefault="00547736" w:rsidP="00C17221">
      <w:pPr>
        <w:pStyle w:val="Heading2"/>
        <w:rPr>
          <w:u w:val="single"/>
          <w:lang w:val="es-US"/>
        </w:rPr>
      </w:pPr>
      <w:r w:rsidRPr="00C17221">
        <w:rPr>
          <w:u w:val="single"/>
          <w:lang w:val="es-US"/>
        </w:rPr>
        <w:t xml:space="preserve">Día 5 – </w:t>
      </w:r>
      <w:r w:rsidR="00C17221">
        <w:rPr>
          <w:u w:val="single"/>
          <w:lang w:val="es-US"/>
        </w:rPr>
        <w:t>j</w:t>
      </w:r>
      <w:r w:rsidRPr="00C17221">
        <w:rPr>
          <w:u w:val="single"/>
          <w:lang w:val="es-US"/>
        </w:rPr>
        <w:t xml:space="preserve">ueves </w:t>
      </w:r>
      <w:r w:rsidR="00C17221">
        <w:rPr>
          <w:u w:val="single"/>
          <w:lang w:val="es-US"/>
        </w:rPr>
        <w:t>o</w:t>
      </w:r>
      <w:r w:rsidRPr="00C17221">
        <w:rPr>
          <w:u w:val="single"/>
          <w:lang w:val="es-US"/>
        </w:rPr>
        <w:t>ct. 7</w:t>
      </w:r>
    </w:p>
    <w:p w14:paraId="309F0FC2" w14:textId="4038F087" w:rsidR="0007016D" w:rsidRDefault="00547736" w:rsidP="00547736">
      <w:pPr>
        <w:pStyle w:val="Content"/>
        <w:rPr>
          <w:lang w:val="es-US"/>
        </w:rPr>
      </w:pPr>
      <w:r>
        <w:rPr>
          <w:lang w:val="es-US"/>
        </w:rPr>
        <w:t xml:space="preserve">Paso 9: </w:t>
      </w:r>
      <w:r w:rsidR="0007016D">
        <w:rPr>
          <w:lang w:val="es-US"/>
        </w:rPr>
        <w:t xml:space="preserve">Revisa las </w:t>
      </w:r>
      <w:r w:rsidR="00763B4F">
        <w:rPr>
          <w:lang w:val="es-US"/>
        </w:rPr>
        <w:t xml:space="preserve">10 </w:t>
      </w:r>
      <w:r w:rsidR="0007016D">
        <w:rPr>
          <w:lang w:val="es-US"/>
        </w:rPr>
        <w:t xml:space="preserve">oraciones de </w:t>
      </w:r>
      <w:r w:rsidR="00093E1D">
        <w:rPr>
          <w:lang w:val="es-US"/>
        </w:rPr>
        <w:t>tu compañero</w:t>
      </w:r>
      <w:r w:rsidR="00763B4F">
        <w:rPr>
          <w:lang w:val="es-US"/>
        </w:rPr>
        <w:t xml:space="preserve"> usando el </w:t>
      </w:r>
      <w:proofErr w:type="spellStart"/>
      <w:r w:rsidR="00763B4F">
        <w:rPr>
          <w:lang w:val="es-US"/>
        </w:rPr>
        <w:t>rubric</w:t>
      </w:r>
      <w:proofErr w:type="spellEnd"/>
      <w:r w:rsidR="00093E1D">
        <w:rPr>
          <w:lang w:val="es-US"/>
        </w:rPr>
        <w:t>.</w:t>
      </w:r>
    </w:p>
    <w:p w14:paraId="090CE0DF" w14:textId="4E1B76C5" w:rsidR="00093E1D" w:rsidRDefault="00093E1D" w:rsidP="00547736">
      <w:pPr>
        <w:pStyle w:val="Content"/>
        <w:rPr>
          <w:lang w:val="es-US"/>
        </w:rPr>
      </w:pPr>
    </w:p>
    <w:p w14:paraId="0EA84068" w14:textId="3BB088AC" w:rsidR="00093E1D" w:rsidRDefault="00093E1D" w:rsidP="00547736">
      <w:pPr>
        <w:pStyle w:val="Content"/>
        <w:rPr>
          <w:lang w:val="es-US"/>
        </w:rPr>
      </w:pPr>
      <w:r>
        <w:rPr>
          <w:lang w:val="es-US"/>
        </w:rPr>
        <w:lastRenderedPageBreak/>
        <w:t xml:space="preserve">Paso 10: Sugiere cualquier corrección necesaria para que la gramática esté </w:t>
      </w:r>
      <w:proofErr w:type="gramStart"/>
      <w:r>
        <w:rPr>
          <w:lang w:val="es-US"/>
        </w:rPr>
        <w:t>correcto</w:t>
      </w:r>
      <w:proofErr w:type="gramEnd"/>
      <w:r>
        <w:rPr>
          <w:lang w:val="es-US"/>
        </w:rPr>
        <w:t>.</w:t>
      </w:r>
    </w:p>
    <w:p w14:paraId="7CF2C7DF" w14:textId="77777777" w:rsidR="0007016D" w:rsidRDefault="0007016D" w:rsidP="00547736">
      <w:pPr>
        <w:pStyle w:val="Content"/>
        <w:rPr>
          <w:lang w:val="es-US"/>
        </w:rPr>
      </w:pPr>
    </w:p>
    <w:p w14:paraId="68E51003" w14:textId="553B7F1D" w:rsidR="00547736" w:rsidRDefault="0007016D" w:rsidP="00547736">
      <w:pPr>
        <w:pStyle w:val="Content"/>
        <w:rPr>
          <w:lang w:val="es-US"/>
        </w:rPr>
      </w:pPr>
      <w:r>
        <w:rPr>
          <w:lang w:val="es-US"/>
        </w:rPr>
        <w:t>Paso 1</w:t>
      </w:r>
      <w:r w:rsidR="00093E1D">
        <w:rPr>
          <w:lang w:val="es-US"/>
        </w:rPr>
        <w:t>1</w:t>
      </w:r>
      <w:r>
        <w:rPr>
          <w:lang w:val="es-US"/>
        </w:rPr>
        <w:t xml:space="preserve">: </w:t>
      </w:r>
      <w:r w:rsidR="00547736">
        <w:rPr>
          <w:lang w:val="es-US"/>
        </w:rPr>
        <w:t xml:space="preserve">Crea un póster que incluye la lista de si cláusulas del paso 3 y la lista del </w:t>
      </w:r>
      <w:proofErr w:type="spellStart"/>
      <w:r w:rsidR="00547736">
        <w:rPr>
          <w:lang w:val="es-US"/>
        </w:rPr>
        <w:t>imperfect</w:t>
      </w:r>
      <w:proofErr w:type="spellEnd"/>
      <w:r w:rsidR="00547736">
        <w:rPr>
          <w:lang w:val="es-US"/>
        </w:rPr>
        <w:t xml:space="preserve"> </w:t>
      </w:r>
      <w:proofErr w:type="spellStart"/>
      <w:r w:rsidR="00547736">
        <w:rPr>
          <w:lang w:val="es-US"/>
        </w:rPr>
        <w:t>subjunctive</w:t>
      </w:r>
      <w:proofErr w:type="spellEnd"/>
      <w:r w:rsidR="00547736">
        <w:rPr>
          <w:lang w:val="es-US"/>
        </w:rPr>
        <w:t xml:space="preserve"> si cláusulas del paso 8</w:t>
      </w:r>
      <w:r w:rsidR="00763B4F">
        <w:rPr>
          <w:lang w:val="es-US"/>
        </w:rPr>
        <w:t xml:space="preserve"> (10 oraciones en total)</w:t>
      </w:r>
      <w:r w:rsidR="00547736">
        <w:rPr>
          <w:lang w:val="es-US"/>
        </w:rPr>
        <w:t>.</w:t>
      </w:r>
    </w:p>
    <w:p w14:paraId="36A43908" w14:textId="77777777" w:rsidR="00547736" w:rsidRDefault="00547736" w:rsidP="00547736">
      <w:pPr>
        <w:pStyle w:val="Content"/>
        <w:rPr>
          <w:lang w:val="es-US"/>
        </w:rPr>
      </w:pPr>
    </w:p>
    <w:p w14:paraId="552CAEA3" w14:textId="7A09F9FA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>Paso 1</w:t>
      </w:r>
      <w:r w:rsidR="00093E1D">
        <w:rPr>
          <w:lang w:val="es-US"/>
        </w:rPr>
        <w:t>2</w:t>
      </w:r>
      <w:r>
        <w:rPr>
          <w:lang w:val="es-US"/>
        </w:rPr>
        <w:t>: Prepárate para presentar tu creación el viernes.</w:t>
      </w:r>
    </w:p>
    <w:p w14:paraId="6BC7F28A" w14:textId="70B088BF" w:rsidR="0076454E" w:rsidRDefault="0076454E" w:rsidP="00547736">
      <w:pPr>
        <w:pStyle w:val="Content"/>
        <w:rPr>
          <w:lang w:val="es-US"/>
        </w:rPr>
      </w:pPr>
    </w:p>
    <w:p w14:paraId="2E348F0A" w14:textId="36E0BB4A" w:rsidR="00547736" w:rsidRPr="0076454E" w:rsidRDefault="00225EEE" w:rsidP="00547736">
      <w:pPr>
        <w:pStyle w:val="Content"/>
        <w:rPr>
          <w:i/>
          <w:iCs/>
          <w:lang w:val="es-US"/>
        </w:rPr>
      </w:pPr>
      <w:hyperlink w:anchor="Día6Ejemplo" w:history="1">
        <w:r w:rsidR="0076454E" w:rsidRPr="0076454E">
          <w:rPr>
            <w:rStyle w:val="Hyperlink"/>
            <w:i/>
            <w:iCs/>
            <w:lang w:val="es-US"/>
          </w:rPr>
          <w:t>Ejemplo</w:t>
        </w:r>
      </w:hyperlink>
    </w:p>
    <w:p w14:paraId="72115ED5" w14:textId="50A6E48B" w:rsidR="0076454E" w:rsidRDefault="00763B4F" w:rsidP="00547736">
      <w:pPr>
        <w:pStyle w:val="Content"/>
        <w:rPr>
          <w:lang w:val="es-US"/>
        </w:rPr>
      </w:pPr>
      <w:r>
        <w:rPr>
          <w:lang w:val="es-US"/>
        </w:rPr>
        <w:t>(Tu profesor presentará un ejemplo de la presentación en clase)</w:t>
      </w:r>
    </w:p>
    <w:p w14:paraId="18FC039A" w14:textId="77777777" w:rsidR="00763B4F" w:rsidRDefault="00763B4F" w:rsidP="00547736">
      <w:pPr>
        <w:pStyle w:val="Content"/>
        <w:rPr>
          <w:lang w:val="es-US"/>
        </w:rPr>
      </w:pPr>
    </w:p>
    <w:p w14:paraId="316034B9" w14:textId="1CB73448" w:rsidR="00547736" w:rsidRPr="00C17221" w:rsidRDefault="00547736" w:rsidP="00C17221">
      <w:pPr>
        <w:pStyle w:val="Heading2"/>
        <w:rPr>
          <w:u w:val="single"/>
          <w:lang w:val="es-US"/>
        </w:rPr>
      </w:pPr>
      <w:r w:rsidRPr="00C17221">
        <w:rPr>
          <w:u w:val="single"/>
          <w:lang w:val="es-US"/>
        </w:rPr>
        <w:t xml:space="preserve">Día 6 – </w:t>
      </w:r>
      <w:r w:rsidR="00C17221">
        <w:rPr>
          <w:u w:val="single"/>
          <w:lang w:val="es-US"/>
        </w:rPr>
        <w:t>v</w:t>
      </w:r>
      <w:r w:rsidRPr="00C17221">
        <w:rPr>
          <w:u w:val="single"/>
          <w:lang w:val="es-US"/>
        </w:rPr>
        <w:t xml:space="preserve">iernes </w:t>
      </w:r>
      <w:r w:rsidR="00C17221">
        <w:rPr>
          <w:u w:val="single"/>
          <w:lang w:val="es-US"/>
        </w:rPr>
        <w:t>o</w:t>
      </w:r>
      <w:r w:rsidRPr="00C17221">
        <w:rPr>
          <w:u w:val="single"/>
          <w:lang w:val="es-US"/>
        </w:rPr>
        <w:t>ct. 8</w:t>
      </w:r>
    </w:p>
    <w:p w14:paraId="52D358A0" w14:textId="050D1763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>Paso 1</w:t>
      </w:r>
      <w:r w:rsidR="00B61840">
        <w:rPr>
          <w:lang w:val="es-US"/>
        </w:rPr>
        <w:t>3</w:t>
      </w:r>
      <w:r>
        <w:rPr>
          <w:lang w:val="es-US"/>
        </w:rPr>
        <w:t>: Presenta tu proyecto a la clase.</w:t>
      </w:r>
    </w:p>
    <w:p w14:paraId="10FBCD8A" w14:textId="77777777" w:rsidR="00547736" w:rsidRDefault="00547736" w:rsidP="00547736">
      <w:pPr>
        <w:pStyle w:val="Content"/>
        <w:rPr>
          <w:lang w:val="es-US"/>
        </w:rPr>
      </w:pPr>
    </w:p>
    <w:p w14:paraId="009C9D0D" w14:textId="560F8534" w:rsidR="00763B4F" w:rsidRDefault="00547736" w:rsidP="00547736">
      <w:pPr>
        <w:pStyle w:val="Content"/>
        <w:rPr>
          <w:lang w:val="es-US"/>
        </w:rPr>
      </w:pPr>
      <w:r>
        <w:rPr>
          <w:lang w:val="es-US"/>
        </w:rPr>
        <w:t>Paso 1</w:t>
      </w:r>
      <w:r w:rsidR="00B61840">
        <w:rPr>
          <w:lang w:val="es-US"/>
        </w:rPr>
        <w:t>4</w:t>
      </w:r>
      <w:r>
        <w:rPr>
          <w:lang w:val="es-US"/>
        </w:rPr>
        <w:t xml:space="preserve">: Toma notas sobre los proyectos de tus compañeros. </w:t>
      </w:r>
    </w:p>
    <w:p w14:paraId="055AB259" w14:textId="77777777" w:rsidR="00763B4F" w:rsidRDefault="00547736" w:rsidP="00763B4F">
      <w:pPr>
        <w:pStyle w:val="Content"/>
        <w:numPr>
          <w:ilvl w:val="0"/>
          <w:numId w:val="7"/>
        </w:numPr>
        <w:rPr>
          <w:lang w:val="es-US"/>
        </w:rPr>
      </w:pPr>
      <w:r>
        <w:rPr>
          <w:lang w:val="es-US"/>
        </w:rPr>
        <w:t xml:space="preserve">Debe incluir las razones porqué es un producto bueno y también sugerencias para mejorar el producto, usando la forma de </w:t>
      </w:r>
      <w:proofErr w:type="spellStart"/>
      <w:r>
        <w:rPr>
          <w:lang w:val="es-US"/>
        </w:rPr>
        <w:t>imperfect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subjunctive</w:t>
      </w:r>
      <w:proofErr w:type="spellEnd"/>
      <w:r>
        <w:rPr>
          <w:lang w:val="es-US"/>
        </w:rPr>
        <w:t xml:space="preserve"> si cláusula.</w:t>
      </w:r>
      <w:r w:rsidR="00763B4F">
        <w:rPr>
          <w:lang w:val="es-US"/>
        </w:rPr>
        <w:t xml:space="preserve"> </w:t>
      </w:r>
    </w:p>
    <w:p w14:paraId="2708F1B0" w14:textId="2CBD3F91" w:rsidR="00547736" w:rsidRDefault="00763B4F" w:rsidP="00763B4F">
      <w:pPr>
        <w:pStyle w:val="Content"/>
        <w:numPr>
          <w:ilvl w:val="0"/>
          <w:numId w:val="7"/>
        </w:numPr>
        <w:rPr>
          <w:lang w:val="es-US"/>
        </w:rPr>
      </w:pPr>
      <w:r>
        <w:rPr>
          <w:lang w:val="es-US"/>
        </w:rPr>
        <w:t xml:space="preserve">Rellena el </w:t>
      </w:r>
      <w:proofErr w:type="spellStart"/>
      <w:r>
        <w:rPr>
          <w:lang w:val="es-US"/>
        </w:rPr>
        <w:t>rubric</w:t>
      </w:r>
      <w:proofErr w:type="spellEnd"/>
      <w:r>
        <w:rPr>
          <w:lang w:val="es-US"/>
        </w:rPr>
        <w:t xml:space="preserve"> para cada proyecto.</w:t>
      </w:r>
    </w:p>
    <w:p w14:paraId="1D2CBC84" w14:textId="77777777" w:rsidR="00547736" w:rsidRDefault="00547736" w:rsidP="00547736">
      <w:pPr>
        <w:pStyle w:val="Content"/>
        <w:rPr>
          <w:lang w:val="es-US"/>
        </w:rPr>
      </w:pPr>
    </w:p>
    <w:p w14:paraId="4986A9B5" w14:textId="4B18D873" w:rsidR="00547736" w:rsidRDefault="00547736" w:rsidP="00547736">
      <w:pPr>
        <w:pStyle w:val="Content"/>
        <w:rPr>
          <w:lang w:val="es-US"/>
        </w:rPr>
      </w:pPr>
      <w:r>
        <w:rPr>
          <w:lang w:val="es-US"/>
        </w:rPr>
        <w:t>Paso 1</w:t>
      </w:r>
      <w:r w:rsidR="00B61840">
        <w:rPr>
          <w:lang w:val="es-US"/>
        </w:rPr>
        <w:t>5</w:t>
      </w:r>
      <w:r>
        <w:rPr>
          <w:lang w:val="es-US"/>
        </w:rPr>
        <w:t>: Sube tus escogimientos a</w:t>
      </w:r>
      <w:r w:rsidR="00093E1D">
        <w:rPr>
          <w:lang w:val="es-US"/>
        </w:rPr>
        <w:t>l</w:t>
      </w:r>
      <w:r>
        <w:rPr>
          <w:lang w:val="es-US"/>
        </w:rPr>
        <w:t xml:space="preserve"> form</w:t>
      </w:r>
      <w:r w:rsidR="00093E1D">
        <w:rPr>
          <w:lang w:val="es-US"/>
        </w:rPr>
        <w:t>ulario</w:t>
      </w:r>
      <w:r>
        <w:rPr>
          <w:lang w:val="es-US"/>
        </w:rPr>
        <w:t xml:space="preserve"> de Google</w:t>
      </w:r>
      <w:r w:rsidR="00763B4F">
        <w:rPr>
          <w:lang w:val="es-US"/>
        </w:rPr>
        <w:t xml:space="preserve"> junto con el </w:t>
      </w:r>
      <w:proofErr w:type="spellStart"/>
      <w:r w:rsidR="00763B4F">
        <w:rPr>
          <w:lang w:val="es-US"/>
        </w:rPr>
        <w:t>rubric</w:t>
      </w:r>
      <w:proofErr w:type="spellEnd"/>
      <w:r w:rsidR="00763B4F">
        <w:rPr>
          <w:lang w:val="es-US"/>
        </w:rPr>
        <w:t xml:space="preserve"> de cada producto</w:t>
      </w:r>
      <w:r>
        <w:rPr>
          <w:lang w:val="es-US"/>
        </w:rPr>
        <w:t>.</w:t>
      </w:r>
    </w:p>
    <w:p w14:paraId="4E2966AF" w14:textId="77777777" w:rsidR="00547736" w:rsidRDefault="00547736" w:rsidP="00547736">
      <w:pPr>
        <w:pStyle w:val="Content"/>
        <w:rPr>
          <w:lang w:val="es-US"/>
        </w:rPr>
      </w:pPr>
    </w:p>
    <w:p w14:paraId="16A3AA18" w14:textId="6CD548C1" w:rsidR="00D71FD7" w:rsidRDefault="00547736" w:rsidP="00547736">
      <w:pPr>
        <w:pStyle w:val="Content"/>
        <w:rPr>
          <w:lang w:val="es-US"/>
        </w:rPr>
      </w:pPr>
      <w:r>
        <w:rPr>
          <w:lang w:val="es-US"/>
        </w:rPr>
        <w:t>Paso 1</w:t>
      </w:r>
      <w:r w:rsidR="00B61840">
        <w:rPr>
          <w:lang w:val="es-US"/>
        </w:rPr>
        <w:t>6</w:t>
      </w:r>
      <w:r>
        <w:rPr>
          <w:lang w:val="es-US"/>
        </w:rPr>
        <w:t xml:space="preserve">: Junto con las jueces de </w:t>
      </w:r>
      <w:proofErr w:type="spellStart"/>
      <w:r>
        <w:rPr>
          <w:lang w:val="es-US"/>
        </w:rPr>
        <w:t>SharkTank</w:t>
      </w:r>
      <w:proofErr w:type="spellEnd"/>
      <w:r>
        <w:rPr>
          <w:lang w:val="es-US"/>
        </w:rPr>
        <w:t>, ¡vamos a anunciar los ganadores!</w:t>
      </w:r>
    </w:p>
    <w:p w14:paraId="5E01B284" w14:textId="77777777" w:rsidR="00D71FD7" w:rsidRDefault="00D71FD7" w:rsidP="00D71FD7">
      <w:pPr>
        <w:pStyle w:val="Title"/>
        <w:rPr>
          <w:lang w:val="es-US"/>
        </w:rPr>
      </w:pPr>
      <w:r>
        <w:rPr>
          <w:lang w:val="es-US"/>
        </w:rPr>
        <w:br w:type="page"/>
      </w:r>
    </w:p>
    <w:p w14:paraId="36CCBDEE" w14:textId="58F4C239" w:rsidR="0087605E" w:rsidRDefault="00D71FD7" w:rsidP="00D71FD7">
      <w:pPr>
        <w:pStyle w:val="Title"/>
        <w:rPr>
          <w:lang w:val="es-US"/>
        </w:rPr>
      </w:pPr>
      <w:r>
        <w:rPr>
          <w:lang w:val="es-US"/>
        </w:rPr>
        <w:lastRenderedPageBreak/>
        <w:t>Modelos</w:t>
      </w:r>
    </w:p>
    <w:p w14:paraId="40CBDF72" w14:textId="3C078E3B" w:rsidR="00D71FD7" w:rsidRDefault="00D71FD7" w:rsidP="00D71FD7">
      <w:pPr>
        <w:rPr>
          <w:b w:val="0"/>
          <w:bCs/>
          <w:lang w:val="es-US"/>
        </w:rPr>
      </w:pPr>
      <w:bookmarkStart w:id="0" w:name="Día1Ejemplo"/>
      <w:r>
        <w:rPr>
          <w:lang w:val="es-US"/>
        </w:rPr>
        <w:t>Día 1:</w:t>
      </w:r>
      <w:bookmarkEnd w:id="0"/>
      <w:r>
        <w:rPr>
          <w:lang w:val="es-US"/>
        </w:rPr>
        <w:t xml:space="preserve"> </w:t>
      </w:r>
      <w:hyperlink r:id="rId10" w:history="1">
        <w:r w:rsidRPr="00D71FD7">
          <w:rPr>
            <w:rStyle w:val="Hyperlink"/>
            <w:b w:val="0"/>
            <w:bCs/>
            <w:lang w:val="es-US"/>
          </w:rPr>
          <w:t>Ejemplos de características y razones</w:t>
        </w:r>
      </w:hyperlink>
    </w:p>
    <w:p w14:paraId="08E83BD0" w14:textId="504B4DE3" w:rsidR="00D71FD7" w:rsidRDefault="00D71FD7" w:rsidP="00D71FD7">
      <w:pPr>
        <w:rPr>
          <w:b w:val="0"/>
          <w:bCs/>
          <w:lang w:val="es-US"/>
        </w:rPr>
      </w:pPr>
    </w:p>
    <w:p w14:paraId="73F7E78F" w14:textId="27A7565A" w:rsidR="00D71FD7" w:rsidRDefault="00D71FD7" w:rsidP="00D71FD7">
      <w:pPr>
        <w:rPr>
          <w:b w:val="0"/>
          <w:bCs/>
          <w:lang w:val="es-US"/>
        </w:rPr>
      </w:pPr>
      <w:bookmarkStart w:id="1" w:name="Día2Ejemplo"/>
      <w:r w:rsidRPr="00D71FD7">
        <w:rPr>
          <w:lang w:val="es-US"/>
        </w:rPr>
        <w:t>Día 2:</w:t>
      </w:r>
      <w:bookmarkEnd w:id="1"/>
      <w:r w:rsidRPr="00D71FD7">
        <w:rPr>
          <w:lang w:val="es-US"/>
        </w:rPr>
        <w:t xml:space="preserve"> </w:t>
      </w:r>
      <w:hyperlink r:id="rId11" w:history="1">
        <w:r w:rsidRPr="00D71FD7">
          <w:rPr>
            <w:rStyle w:val="Hyperlink"/>
            <w:b w:val="0"/>
            <w:bCs/>
            <w:lang w:val="es-US"/>
          </w:rPr>
          <w:t>Ejemplos de si cláusulas (presente)</w:t>
        </w:r>
      </w:hyperlink>
    </w:p>
    <w:p w14:paraId="59A8767D" w14:textId="2ED6714D" w:rsidR="00D71FD7" w:rsidRDefault="00D71FD7" w:rsidP="00D71FD7">
      <w:pPr>
        <w:rPr>
          <w:b w:val="0"/>
          <w:bCs/>
          <w:lang w:val="es-US"/>
        </w:rPr>
      </w:pPr>
    </w:p>
    <w:p w14:paraId="73C57348" w14:textId="4424F074" w:rsidR="00D71FD7" w:rsidRDefault="00D71FD7" w:rsidP="00D71FD7">
      <w:pPr>
        <w:rPr>
          <w:b w:val="0"/>
          <w:bCs/>
          <w:lang w:val="es-US"/>
        </w:rPr>
      </w:pPr>
      <w:bookmarkStart w:id="2" w:name="Día3Ejemplo"/>
      <w:r w:rsidRPr="00D71FD7">
        <w:rPr>
          <w:lang w:val="es-US"/>
        </w:rPr>
        <w:t>Día 3:</w:t>
      </w:r>
      <w:bookmarkEnd w:id="2"/>
      <w:r>
        <w:rPr>
          <w:b w:val="0"/>
          <w:bCs/>
          <w:lang w:val="es-US"/>
        </w:rPr>
        <w:t xml:space="preserve"> </w:t>
      </w:r>
      <w:hyperlink r:id="rId12" w:history="1">
        <w:r w:rsidRPr="00D71FD7">
          <w:rPr>
            <w:rStyle w:val="Hyperlink"/>
            <w:b w:val="0"/>
            <w:bCs/>
            <w:lang w:val="es-US"/>
          </w:rPr>
          <w:t>Ejemplo de características y condicional</w:t>
        </w:r>
      </w:hyperlink>
    </w:p>
    <w:p w14:paraId="582965D6" w14:textId="47349876" w:rsidR="00D71FD7" w:rsidRDefault="00D71FD7" w:rsidP="00D71FD7">
      <w:pPr>
        <w:rPr>
          <w:b w:val="0"/>
          <w:bCs/>
          <w:lang w:val="es-US"/>
        </w:rPr>
      </w:pPr>
    </w:p>
    <w:p w14:paraId="47C9B8EA" w14:textId="14D36A01" w:rsidR="00D71FD7" w:rsidRDefault="00D71FD7" w:rsidP="00D71FD7">
      <w:pPr>
        <w:rPr>
          <w:b w:val="0"/>
          <w:bCs/>
          <w:lang w:val="es-US"/>
        </w:rPr>
      </w:pPr>
      <w:bookmarkStart w:id="3" w:name="Día4Ejemplo"/>
      <w:r w:rsidRPr="00D71FD7">
        <w:rPr>
          <w:lang w:val="es-US"/>
        </w:rPr>
        <w:t>Día 4:</w:t>
      </w:r>
      <w:bookmarkEnd w:id="3"/>
      <w:r>
        <w:rPr>
          <w:b w:val="0"/>
          <w:bCs/>
          <w:lang w:val="es-US"/>
        </w:rPr>
        <w:t xml:space="preserve"> </w:t>
      </w:r>
      <w:hyperlink r:id="rId13" w:history="1">
        <w:r w:rsidRPr="00D71FD7">
          <w:rPr>
            <w:rStyle w:val="Hyperlink"/>
            <w:b w:val="0"/>
            <w:bCs/>
            <w:lang w:val="es-US"/>
          </w:rPr>
          <w:t>Ejemplo de si cláusulas</w:t>
        </w:r>
      </w:hyperlink>
    </w:p>
    <w:p w14:paraId="321BC78B" w14:textId="6EC2F2E4" w:rsidR="00D71FD7" w:rsidRDefault="00D71FD7" w:rsidP="00D71FD7">
      <w:pPr>
        <w:rPr>
          <w:b w:val="0"/>
          <w:bCs/>
          <w:lang w:val="es-US"/>
        </w:rPr>
      </w:pPr>
    </w:p>
    <w:p w14:paraId="47ECF509" w14:textId="3C52CDD4" w:rsidR="00D71FD7" w:rsidRDefault="00D71FD7" w:rsidP="00D71FD7">
      <w:pPr>
        <w:rPr>
          <w:b w:val="0"/>
          <w:bCs/>
          <w:lang w:val="es-US"/>
        </w:rPr>
      </w:pPr>
      <w:bookmarkStart w:id="4" w:name="Día6Ejemplo"/>
      <w:r w:rsidRPr="00D71FD7">
        <w:rPr>
          <w:lang w:val="es-US"/>
        </w:rPr>
        <w:t>Día 5:</w:t>
      </w:r>
      <w:bookmarkEnd w:id="4"/>
      <w:r>
        <w:rPr>
          <w:b w:val="0"/>
          <w:bCs/>
          <w:lang w:val="es-US"/>
        </w:rPr>
        <w:t xml:space="preserve">  </w:t>
      </w:r>
      <w:hyperlink r:id="rId14" w:history="1">
        <w:r w:rsidRPr="00D71FD7">
          <w:rPr>
            <w:rStyle w:val="Hyperlink"/>
            <w:b w:val="0"/>
            <w:bCs/>
            <w:lang w:val="es-US"/>
          </w:rPr>
          <w:t>Ejemplo de póster</w:t>
        </w:r>
      </w:hyperlink>
    </w:p>
    <w:p w14:paraId="4FAF1EAC" w14:textId="0C389277" w:rsidR="00FF2CB4" w:rsidRDefault="00FF2CB4" w:rsidP="00D71FD7">
      <w:pPr>
        <w:rPr>
          <w:b w:val="0"/>
          <w:bCs/>
          <w:lang w:val="es-US"/>
        </w:rPr>
      </w:pPr>
    </w:p>
    <w:p w14:paraId="71579ADF" w14:textId="0B35AA22" w:rsidR="00FF2CB4" w:rsidRDefault="00FF2CB4" w:rsidP="00FF2CB4">
      <w:pPr>
        <w:pStyle w:val="Heading1"/>
        <w:rPr>
          <w:lang w:val="es-US"/>
        </w:rPr>
      </w:pPr>
      <w:proofErr w:type="spellStart"/>
      <w:r>
        <w:rPr>
          <w:lang w:val="es-US"/>
        </w:rPr>
        <w:lastRenderedPageBreak/>
        <w:t>Rubric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FF2CB4" w:rsidRPr="00FF2CB4" w14:paraId="65BE8FB5" w14:textId="77777777" w:rsidTr="00FF2CB4">
        <w:tc>
          <w:tcPr>
            <w:tcW w:w="1985" w:type="dxa"/>
          </w:tcPr>
          <w:p w14:paraId="21587CA6" w14:textId="77777777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sz w:val="24"/>
                <w:szCs w:val="24"/>
                <w:lang w:val="es-US"/>
              </w:rPr>
            </w:pPr>
          </w:p>
        </w:tc>
        <w:tc>
          <w:tcPr>
            <w:tcW w:w="1985" w:type="dxa"/>
          </w:tcPr>
          <w:p w14:paraId="5AB2BA87" w14:textId="248ABBE6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sz w:val="24"/>
                <w:szCs w:val="24"/>
                <w:lang w:val="es-US"/>
              </w:rPr>
              <w:t>1</w:t>
            </w:r>
          </w:p>
        </w:tc>
        <w:tc>
          <w:tcPr>
            <w:tcW w:w="1985" w:type="dxa"/>
          </w:tcPr>
          <w:p w14:paraId="15AABF29" w14:textId="606F2FD4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sz w:val="24"/>
                <w:szCs w:val="24"/>
                <w:lang w:val="es-US"/>
              </w:rPr>
              <w:t>2</w:t>
            </w:r>
          </w:p>
        </w:tc>
        <w:tc>
          <w:tcPr>
            <w:tcW w:w="1985" w:type="dxa"/>
          </w:tcPr>
          <w:p w14:paraId="527453DF" w14:textId="468466F9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sz w:val="24"/>
                <w:szCs w:val="24"/>
                <w:lang w:val="es-US"/>
              </w:rPr>
              <w:t>3</w:t>
            </w:r>
          </w:p>
        </w:tc>
        <w:tc>
          <w:tcPr>
            <w:tcW w:w="1986" w:type="dxa"/>
          </w:tcPr>
          <w:p w14:paraId="53C272E5" w14:textId="527AA7CE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sz w:val="24"/>
                <w:szCs w:val="24"/>
                <w:lang w:val="es-US"/>
              </w:rPr>
              <w:t>4</w:t>
            </w:r>
          </w:p>
        </w:tc>
      </w:tr>
      <w:tr w:rsidR="00FF2CB4" w:rsidRPr="00763B4F" w14:paraId="1EECE211" w14:textId="77777777" w:rsidTr="00FF2CB4">
        <w:tc>
          <w:tcPr>
            <w:tcW w:w="1985" w:type="dxa"/>
          </w:tcPr>
          <w:p w14:paraId="5A9C0EC2" w14:textId="3E2C8E74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sz w:val="24"/>
                <w:szCs w:val="24"/>
                <w:lang w:val="es-US"/>
              </w:rPr>
              <w:t>Uso del vocabulario</w:t>
            </w:r>
          </w:p>
        </w:tc>
        <w:tc>
          <w:tcPr>
            <w:tcW w:w="1985" w:type="dxa"/>
          </w:tcPr>
          <w:p w14:paraId="2FEF19EB" w14:textId="51EE776A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Incluye ninguna palabra del vocabulario del capítulo</w:t>
            </w:r>
          </w:p>
        </w:tc>
        <w:tc>
          <w:tcPr>
            <w:tcW w:w="1985" w:type="dxa"/>
          </w:tcPr>
          <w:p w14:paraId="02C2265D" w14:textId="6C24893D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Incluye 1-2 palabras de vocabulario del capítulo</w:t>
            </w:r>
          </w:p>
        </w:tc>
        <w:tc>
          <w:tcPr>
            <w:tcW w:w="1985" w:type="dxa"/>
          </w:tcPr>
          <w:p w14:paraId="6D467707" w14:textId="38C0E42F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Incluye 3-4 palabras de vocabulario del capítulo</w:t>
            </w:r>
          </w:p>
        </w:tc>
        <w:tc>
          <w:tcPr>
            <w:tcW w:w="1986" w:type="dxa"/>
          </w:tcPr>
          <w:p w14:paraId="43513F0E" w14:textId="0F0043E0" w:rsidR="00FF2CB4" w:rsidRPr="00FF2CB4" w:rsidRDefault="00FF2CB4" w:rsidP="00FF2CB4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Incluye 5+ palabras de vocabulario del capítulo</w:t>
            </w:r>
          </w:p>
        </w:tc>
      </w:tr>
      <w:tr w:rsidR="00076B9B" w:rsidRPr="00763B4F" w14:paraId="5865A872" w14:textId="77777777" w:rsidTr="00FF2CB4">
        <w:tc>
          <w:tcPr>
            <w:tcW w:w="1985" w:type="dxa"/>
          </w:tcPr>
          <w:p w14:paraId="00A961D3" w14:textId="2E1016AC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sz w:val="24"/>
                <w:szCs w:val="24"/>
                <w:lang w:val="es-US"/>
              </w:rPr>
              <w:t>Uso de gramática</w:t>
            </w:r>
          </w:p>
        </w:tc>
        <w:tc>
          <w:tcPr>
            <w:tcW w:w="1985" w:type="dxa"/>
          </w:tcPr>
          <w:p w14:paraId="7D1A7F3D" w14:textId="0F3FA6DB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De las 10 frases, &lt;3 tienen el uso correcto de la gramática</w:t>
            </w:r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y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incluyen 5 de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present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si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clauses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y 5 de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imperfect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subjunctive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si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clauses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.</w:t>
            </w:r>
          </w:p>
        </w:tc>
        <w:tc>
          <w:tcPr>
            <w:tcW w:w="1985" w:type="dxa"/>
          </w:tcPr>
          <w:p w14:paraId="7C905213" w14:textId="135A6E21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De las 10 frases, 3-5 tienen el uso correcto de la gramática</w:t>
            </w:r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y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incluyen 5 de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present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si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clauses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y 5 de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imperfect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subjunctive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si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clauses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.</w:t>
            </w:r>
          </w:p>
        </w:tc>
        <w:tc>
          <w:tcPr>
            <w:tcW w:w="1985" w:type="dxa"/>
          </w:tcPr>
          <w:p w14:paraId="47A9A581" w14:textId="742D9282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De las 10 frases, 6-8 tienen el uso correcto de la gramática</w:t>
            </w:r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y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incluyen 5 de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present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si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clauses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y 5 de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imperfect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subjunctive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si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clauses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.</w:t>
            </w:r>
          </w:p>
        </w:tc>
        <w:tc>
          <w:tcPr>
            <w:tcW w:w="1986" w:type="dxa"/>
          </w:tcPr>
          <w:p w14:paraId="523F106B" w14:textId="3BE95286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De las 10 frases, 9-10 tienen el uso correcto de la gramática</w:t>
            </w:r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y incluyen 5 de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present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si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clauses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y 5 de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imperfect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subjunctive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 xml:space="preserve"> si </w:t>
            </w:r>
            <w:proofErr w:type="spellStart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clauses</w:t>
            </w:r>
            <w:proofErr w:type="spellEnd"/>
            <w:r w:rsidR="00763B4F"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.</w:t>
            </w:r>
          </w:p>
        </w:tc>
      </w:tr>
      <w:tr w:rsidR="00076B9B" w:rsidRPr="00763B4F" w14:paraId="716886EE" w14:textId="77777777" w:rsidTr="00FF2CB4">
        <w:tc>
          <w:tcPr>
            <w:tcW w:w="1985" w:type="dxa"/>
          </w:tcPr>
          <w:p w14:paraId="4EFBF382" w14:textId="760C5736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sz w:val="24"/>
                <w:szCs w:val="24"/>
                <w:lang w:val="es-US"/>
              </w:rPr>
              <w:t>Uso de creatividad</w:t>
            </w:r>
          </w:p>
        </w:tc>
        <w:tc>
          <w:tcPr>
            <w:tcW w:w="1985" w:type="dxa"/>
          </w:tcPr>
          <w:p w14:paraId="32B990C1" w14:textId="0834016F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El póster no tiene ilustración ninguna, no se puede leer y no es muy organizado</w:t>
            </w:r>
          </w:p>
        </w:tc>
        <w:tc>
          <w:tcPr>
            <w:tcW w:w="1985" w:type="dxa"/>
          </w:tcPr>
          <w:p w14:paraId="13F2FD61" w14:textId="2382FB89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El póster no tiene dos de los siguientes requisitos: ilustración, fácil de leer, es organizado</w:t>
            </w:r>
          </w:p>
        </w:tc>
        <w:tc>
          <w:tcPr>
            <w:tcW w:w="1985" w:type="dxa"/>
          </w:tcPr>
          <w:p w14:paraId="6BEF2DBB" w14:textId="404176DA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El póster no tiene uno de los siguientes requisitos: ilustración, fácil de leer, es organizado</w:t>
            </w:r>
          </w:p>
        </w:tc>
        <w:tc>
          <w:tcPr>
            <w:tcW w:w="1986" w:type="dxa"/>
          </w:tcPr>
          <w:p w14:paraId="51BA4150" w14:textId="600BBAE9" w:rsidR="00076B9B" w:rsidRPr="00FF2CB4" w:rsidRDefault="00076B9B" w:rsidP="00076B9B">
            <w:pPr>
              <w:pStyle w:val="Heading1"/>
              <w:outlineLvl w:val="0"/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</w:pPr>
            <w:r>
              <w:rPr>
                <w:rFonts w:ascii="Georgia" w:hAnsi="Georgia"/>
                <w:b w:val="0"/>
                <w:bCs/>
                <w:sz w:val="24"/>
                <w:szCs w:val="24"/>
                <w:lang w:val="es-US"/>
              </w:rPr>
              <w:t>El póster tiene buena(s) ilustración(es), se puede leer fácilmente y es muy organizado</w:t>
            </w:r>
          </w:p>
        </w:tc>
      </w:tr>
    </w:tbl>
    <w:p w14:paraId="24CC8882" w14:textId="77777777" w:rsidR="00FF2CB4" w:rsidRPr="00D71FD7" w:rsidRDefault="00FF2CB4" w:rsidP="00FF2CB4">
      <w:pPr>
        <w:pStyle w:val="Heading1"/>
        <w:rPr>
          <w:lang w:val="es-US"/>
        </w:rPr>
      </w:pPr>
    </w:p>
    <w:sectPr w:rsidR="00FF2CB4" w:rsidRPr="00D71FD7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6CB9" w14:textId="77777777" w:rsidR="00225EEE" w:rsidRDefault="00225EEE">
      <w:r>
        <w:separator/>
      </w:r>
    </w:p>
    <w:p w14:paraId="0E48C469" w14:textId="77777777" w:rsidR="00225EEE" w:rsidRDefault="00225EEE"/>
  </w:endnote>
  <w:endnote w:type="continuationSeparator" w:id="0">
    <w:p w14:paraId="58C03CD2" w14:textId="77777777" w:rsidR="00225EEE" w:rsidRDefault="00225EEE">
      <w:r>
        <w:continuationSeparator/>
      </w:r>
    </w:p>
    <w:p w14:paraId="61EA2A0A" w14:textId="77777777" w:rsidR="00225EEE" w:rsidRDefault="0022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35506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1A43E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DC72" w14:textId="77777777" w:rsidR="00225EEE" w:rsidRDefault="00225EEE">
      <w:r>
        <w:separator/>
      </w:r>
    </w:p>
    <w:p w14:paraId="2482C84C" w14:textId="77777777" w:rsidR="00225EEE" w:rsidRDefault="00225EEE"/>
  </w:footnote>
  <w:footnote w:type="continuationSeparator" w:id="0">
    <w:p w14:paraId="7B5A0991" w14:textId="77777777" w:rsidR="00225EEE" w:rsidRDefault="00225EEE">
      <w:r>
        <w:continuationSeparator/>
      </w:r>
    </w:p>
    <w:p w14:paraId="482E0892" w14:textId="77777777" w:rsidR="00225EEE" w:rsidRDefault="00225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5D112A50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83ED228" w14:textId="77777777" w:rsidR="00D077E9" w:rsidRDefault="00D077E9">
          <w:pPr>
            <w:pStyle w:val="Header"/>
          </w:pPr>
        </w:p>
      </w:tc>
    </w:tr>
  </w:tbl>
  <w:p w14:paraId="76911A79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454"/>
    <w:multiLevelType w:val="hybridMultilevel"/>
    <w:tmpl w:val="0A5A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5F6"/>
    <w:multiLevelType w:val="hybridMultilevel"/>
    <w:tmpl w:val="D1B815F8"/>
    <w:lvl w:ilvl="0" w:tplc="452C1C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2D39"/>
    <w:multiLevelType w:val="hybridMultilevel"/>
    <w:tmpl w:val="AAEA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1317"/>
    <w:multiLevelType w:val="hybridMultilevel"/>
    <w:tmpl w:val="931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58D5"/>
    <w:multiLevelType w:val="hybridMultilevel"/>
    <w:tmpl w:val="6D8A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1192"/>
    <w:multiLevelType w:val="hybridMultilevel"/>
    <w:tmpl w:val="0EF0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2C0D"/>
    <w:multiLevelType w:val="hybridMultilevel"/>
    <w:tmpl w:val="DAD8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37"/>
    <w:rsid w:val="00015A37"/>
    <w:rsid w:val="0002482E"/>
    <w:rsid w:val="00050324"/>
    <w:rsid w:val="0007016D"/>
    <w:rsid w:val="00076B9B"/>
    <w:rsid w:val="00093E1D"/>
    <w:rsid w:val="000A0150"/>
    <w:rsid w:val="000E63C9"/>
    <w:rsid w:val="00130E9D"/>
    <w:rsid w:val="00150A6D"/>
    <w:rsid w:val="00185B35"/>
    <w:rsid w:val="001F2BC8"/>
    <w:rsid w:val="001F5F6B"/>
    <w:rsid w:val="00225EEE"/>
    <w:rsid w:val="00243EBC"/>
    <w:rsid w:val="00246A35"/>
    <w:rsid w:val="00250446"/>
    <w:rsid w:val="00284348"/>
    <w:rsid w:val="002F51F5"/>
    <w:rsid w:val="0030537D"/>
    <w:rsid w:val="00312137"/>
    <w:rsid w:val="00330359"/>
    <w:rsid w:val="00336580"/>
    <w:rsid w:val="0033762F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47736"/>
    <w:rsid w:val="00572102"/>
    <w:rsid w:val="00583913"/>
    <w:rsid w:val="005F1BB0"/>
    <w:rsid w:val="00656C4D"/>
    <w:rsid w:val="006E5716"/>
    <w:rsid w:val="007302B3"/>
    <w:rsid w:val="00730733"/>
    <w:rsid w:val="00730E3A"/>
    <w:rsid w:val="00736AAF"/>
    <w:rsid w:val="00763B4F"/>
    <w:rsid w:val="0076454E"/>
    <w:rsid w:val="00765B2A"/>
    <w:rsid w:val="00783A34"/>
    <w:rsid w:val="007C6B52"/>
    <w:rsid w:val="007D16C5"/>
    <w:rsid w:val="007D1B84"/>
    <w:rsid w:val="00862FE4"/>
    <w:rsid w:val="0086389A"/>
    <w:rsid w:val="0087605E"/>
    <w:rsid w:val="008B1FEE"/>
    <w:rsid w:val="008F6D57"/>
    <w:rsid w:val="00903C32"/>
    <w:rsid w:val="00916B16"/>
    <w:rsid w:val="009173B9"/>
    <w:rsid w:val="0093335D"/>
    <w:rsid w:val="0093613E"/>
    <w:rsid w:val="00943026"/>
    <w:rsid w:val="00966B81"/>
    <w:rsid w:val="009C7720"/>
    <w:rsid w:val="00A2095E"/>
    <w:rsid w:val="00A23AFA"/>
    <w:rsid w:val="00A31B3E"/>
    <w:rsid w:val="00A532F3"/>
    <w:rsid w:val="00A8489E"/>
    <w:rsid w:val="00AC29F3"/>
    <w:rsid w:val="00B231E5"/>
    <w:rsid w:val="00B61840"/>
    <w:rsid w:val="00C02B87"/>
    <w:rsid w:val="00C17221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1FD7"/>
    <w:rsid w:val="00D770C7"/>
    <w:rsid w:val="00D86945"/>
    <w:rsid w:val="00D90290"/>
    <w:rsid w:val="00DD152F"/>
    <w:rsid w:val="00DE213F"/>
    <w:rsid w:val="00DF027C"/>
    <w:rsid w:val="00E00A32"/>
    <w:rsid w:val="00E22ACD"/>
    <w:rsid w:val="00E56535"/>
    <w:rsid w:val="00E620B0"/>
    <w:rsid w:val="00E81B40"/>
    <w:rsid w:val="00EF555B"/>
    <w:rsid w:val="00F027BB"/>
    <w:rsid w:val="00F11DCF"/>
    <w:rsid w:val="00F162EA"/>
    <w:rsid w:val="00F47697"/>
    <w:rsid w:val="00F52D27"/>
    <w:rsid w:val="00F54E26"/>
    <w:rsid w:val="00F83527"/>
    <w:rsid w:val="00FD583F"/>
    <w:rsid w:val="00FD7488"/>
    <w:rsid w:val="00FF16B4"/>
    <w:rsid w:val="00FF2C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C7F9"/>
  <w15:docId w15:val="{D5B42D00-0809-4C09-9A29-555E2B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D71FD7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Shark%20Tank/Shark%20Tank%20d&#237;a%204.pdf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Shark%20Tank/Shark%20Tank%20d&#237;a%20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hark%20Tank/Shark%20Tank%20d&#237;a%2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Shark%20Tank/Shark%20Tank%20d&#237;a%20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Shark%20Tank/Shark%20Tank%20d&#237;a%20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\AppData\Local\Microsoft\Office\16.0\DTS\en-US%7b951AA239-5E6B-4013-9444-8A9F969DE0E7%7d\%7b3014659A-F860-4689-B8D9-F295A336C399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6AC04D7D5C4C8BAE3105456B1D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F164-C2FD-4A25-98CD-CB3667400BDF}"/>
      </w:docPartPr>
      <w:docPartBody>
        <w:p w:rsidR="00586349" w:rsidRDefault="00217428">
          <w:pPr>
            <w:pStyle w:val="8C6AC04D7D5C4C8BAE3105456B1DCD0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September 30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FA6FDFEF2616430B99AEE81896A5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6272-D6A8-40FA-9FB5-6F4547754414}"/>
      </w:docPartPr>
      <w:docPartBody>
        <w:p w:rsidR="00586349" w:rsidRDefault="00217428">
          <w:pPr>
            <w:pStyle w:val="FA6FDFEF2616430B99AEE81896A5A48B"/>
          </w:pPr>
          <w:r>
            <w:t>COMPANY NAME</w:t>
          </w:r>
        </w:p>
      </w:docPartBody>
    </w:docPart>
    <w:docPart>
      <w:docPartPr>
        <w:name w:val="D59BBFF3C2644F87BDD8836C47C9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BA51-777A-44A4-8E63-AD4BF34ACB34}"/>
      </w:docPartPr>
      <w:docPartBody>
        <w:p w:rsidR="00586349" w:rsidRDefault="00220FE8" w:rsidP="00220FE8">
          <w:pPr>
            <w:pStyle w:val="D59BBFF3C2644F87BDD8836C47C9E8F3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E8"/>
    <w:rsid w:val="00026BA2"/>
    <w:rsid w:val="00217428"/>
    <w:rsid w:val="00220FE8"/>
    <w:rsid w:val="003E14E2"/>
    <w:rsid w:val="00586349"/>
    <w:rsid w:val="00D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8C6AC04D7D5C4C8BAE3105456B1DCD09">
    <w:name w:val="8C6AC04D7D5C4C8BAE3105456B1DCD09"/>
  </w:style>
  <w:style w:type="paragraph" w:customStyle="1" w:styleId="FA6FDFEF2616430B99AEE81896A5A48B">
    <w:name w:val="FA6FDFEF2616430B99AEE81896A5A48B"/>
  </w:style>
  <w:style w:type="paragraph" w:customStyle="1" w:styleId="D59BBFF3C2644F87BDD8836C47C9E8F3">
    <w:name w:val="D59BBFF3C2644F87BDD8836C47C9E8F3"/>
    <w:rsid w:val="0022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{3014659A-F860-4689-B8D9-F295A336C399}tf16392850_win32.dotx</Template>
  <TotalTime>844</TotalTime>
  <Pages>7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</dc:creator>
  <cp:keywords/>
  <cp:lastModifiedBy>breanna.michele.jones@gmail.com</cp:lastModifiedBy>
  <cp:revision>10</cp:revision>
  <cp:lastPrinted>2006-08-01T17:47:00Z</cp:lastPrinted>
  <dcterms:created xsi:type="dcterms:W3CDTF">2021-10-01T03:22:00Z</dcterms:created>
  <dcterms:modified xsi:type="dcterms:W3CDTF">2021-10-23T18:29:00Z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